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2D050"/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D917A0">
        <w:trPr>
          <w:trHeight w:hRule="exact" w:val="14400"/>
          <w:jc w:val="center"/>
        </w:trPr>
        <w:tc>
          <w:tcPr>
            <w:tcW w:w="7200" w:type="dxa"/>
          </w:tcPr>
          <w:p w:rsidR="00702C2A" w:rsidRDefault="00A01A45">
            <w:r>
              <w:rPr>
                <w:noProof/>
                <w:lang w:eastAsia="en-US"/>
              </w:rPr>
              <w:drawing>
                <wp:inline distT="0" distB="0" distL="0" distR="0" wp14:anchorId="1C76F165" wp14:editId="1A1768DD">
                  <wp:extent cx="762000" cy="3238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718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183"/>
            </w:tblGrid>
            <w:tr w:rsidR="00D917A0" w:rsidTr="00FB101D">
              <w:trPr>
                <w:cantSplit/>
                <w:trHeight w:hRule="exact" w:val="7250"/>
              </w:trPr>
              <w:tc>
                <w:tcPr>
                  <w:tcW w:w="7183" w:type="dxa"/>
                </w:tcPr>
                <w:p w:rsidR="00595772" w:rsidRDefault="00FB101D">
                  <w:r>
                    <w:t xml:space="preserve">   </w:t>
                  </w:r>
                </w:p>
                <w:p w:rsidR="00D917A0" w:rsidRPr="00595772" w:rsidRDefault="00D917A0" w:rsidP="00595772"/>
              </w:tc>
            </w:tr>
            <w:tr w:rsidR="00D917A0" w:rsidTr="00FB101D">
              <w:trPr>
                <w:trHeight w:hRule="exact" w:val="6633"/>
              </w:trPr>
              <w:tc>
                <w:tcPr>
                  <w:tcW w:w="7183" w:type="dxa"/>
                </w:tcPr>
                <w:p w:rsidR="005D118B" w:rsidRDefault="005D118B" w:rsidP="00595772"/>
              </w:tc>
            </w:tr>
            <w:tr w:rsidR="00D917A0" w:rsidTr="00FB101D">
              <w:trPr>
                <w:trHeight w:hRule="exact" w:val="1448"/>
              </w:trPr>
              <w:tc>
                <w:tcPr>
                  <w:tcW w:w="7183" w:type="dxa"/>
                  <w:vAlign w:val="bottom"/>
                </w:tcPr>
                <w:p w:rsidR="00D917A0" w:rsidRDefault="00D917A0"/>
              </w:tc>
            </w:tr>
          </w:tbl>
          <w:p w:rsidR="00D917A0" w:rsidRDefault="00D917A0"/>
        </w:tc>
        <w:tc>
          <w:tcPr>
            <w:tcW w:w="144" w:type="dxa"/>
          </w:tcPr>
          <w:p w:rsidR="00D917A0" w:rsidRDefault="00D917A0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D917A0" w:rsidTr="00E7543F">
              <w:trPr>
                <w:trHeight w:hRule="exact" w:val="11430"/>
              </w:trPr>
              <w:tc>
                <w:tcPr>
                  <w:tcW w:w="3456" w:type="dxa"/>
                  <w:shd w:val="clear" w:color="auto" w:fill="7030A0"/>
                  <w:vAlign w:val="center"/>
                </w:tcPr>
                <w:p w:rsidR="00C323B7" w:rsidRDefault="00C323B7" w:rsidP="00CA3F52">
                  <w:pPr>
                    <w:jc w:val="center"/>
                  </w:pPr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63360" behindDoc="0" locked="0" layoutInCell="1" allowOverlap="1">
                        <wp:simplePos x="0" y="0"/>
                        <wp:positionH relativeFrom="column">
                          <wp:posOffset>102870</wp:posOffset>
                        </wp:positionH>
                        <wp:positionV relativeFrom="paragraph">
                          <wp:posOffset>127000</wp:posOffset>
                        </wp:positionV>
                        <wp:extent cx="1657350" cy="2419350"/>
                        <wp:effectExtent l="0" t="0" r="0" b="0"/>
                        <wp:wrapNone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lum contrast="3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7350" cy="24193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E84B43">
                    <w:t xml:space="preserve">   </w:t>
                  </w:r>
                </w:p>
                <w:p w:rsidR="00C323B7" w:rsidRDefault="00C323B7" w:rsidP="00CA3F52">
                  <w:pPr>
                    <w:jc w:val="center"/>
                  </w:pPr>
                </w:p>
                <w:p w:rsidR="00C323B7" w:rsidRDefault="00C323B7" w:rsidP="00CA3F52">
                  <w:pPr>
                    <w:jc w:val="center"/>
                  </w:pPr>
                </w:p>
                <w:p w:rsidR="00C323B7" w:rsidRDefault="00C323B7" w:rsidP="00CA3F52">
                  <w:pPr>
                    <w:jc w:val="center"/>
                  </w:pPr>
                </w:p>
                <w:p w:rsidR="00E7543F" w:rsidRDefault="00E7543F" w:rsidP="00CA3F52">
                  <w:pPr>
                    <w:jc w:val="center"/>
                  </w:pPr>
                </w:p>
                <w:p w:rsidR="00E7543F" w:rsidRDefault="00E7543F" w:rsidP="00CA3F52">
                  <w:pPr>
                    <w:jc w:val="center"/>
                  </w:pPr>
                </w:p>
                <w:p w:rsidR="00E7543F" w:rsidRDefault="00E7543F" w:rsidP="00CA3F52">
                  <w:pPr>
                    <w:jc w:val="center"/>
                  </w:pPr>
                </w:p>
                <w:p w:rsidR="00E7543F" w:rsidRDefault="00E7543F" w:rsidP="00CA3F52">
                  <w:pPr>
                    <w:jc w:val="center"/>
                  </w:pPr>
                </w:p>
                <w:p w:rsidR="00CA3F52" w:rsidRPr="001C5EE3" w:rsidRDefault="005D118B" w:rsidP="00CA3F52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t xml:space="preserve"> </w:t>
                  </w:r>
                  <w:r w:rsidR="00CA3F52" w:rsidRPr="001C5EE3"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Foster &amp; Kinship Care Education Program </w:t>
                  </w:r>
                </w:p>
                <w:p w:rsidR="00CA3F52" w:rsidRPr="001C5EE3" w:rsidRDefault="00C323B7" w:rsidP="00CA3F52">
                  <w:pPr>
                    <w:jc w:val="center"/>
                    <w:rPr>
                      <w:rFonts w:asciiTheme="majorHAnsi" w:eastAsiaTheme="majorEastAsia" w:hAnsiTheme="majorHAnsi" w:cstheme="majorBidi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Lake Tahoe Community</w:t>
                  </w:r>
                  <w:r w:rsidR="00CA3F52" w:rsidRPr="001C5EE3"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 College</w:t>
                  </w:r>
                </w:p>
                <w:p w:rsidR="00D917A0" w:rsidRDefault="00D917A0">
                  <w:pPr>
                    <w:pStyle w:val="Line"/>
                  </w:pPr>
                </w:p>
                <w:p w:rsidR="00F1780E" w:rsidRDefault="00C323B7" w:rsidP="00F1780E">
                  <w:pPr>
                    <w:pStyle w:val="Default"/>
                    <w:jc w:val="center"/>
                    <w:rPr>
                      <w:rFonts w:ascii="Cambria" w:hAnsi="Cambria" w:cs="Cambria"/>
                      <w:b/>
                      <w:iCs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b/>
                      <w:iCs/>
                      <w:color w:val="FFFFFF" w:themeColor="background1"/>
                      <w:u w:val="single"/>
                    </w:rPr>
                    <w:t>Lake Tahoe Community College</w:t>
                  </w:r>
                </w:p>
                <w:p w:rsidR="00CA3F52" w:rsidRDefault="00CA3F52" w:rsidP="00F1780E">
                  <w:pPr>
                    <w:pStyle w:val="Default"/>
                    <w:jc w:val="center"/>
                    <w:rPr>
                      <w:rFonts w:ascii="Cambria" w:hAnsi="Cambria" w:cs="Cambria"/>
                      <w:b/>
                      <w:iCs/>
                      <w:color w:val="FFFFFF" w:themeColor="background1"/>
                      <w:sz w:val="22"/>
                      <w:szCs w:val="22"/>
                    </w:rPr>
                  </w:pPr>
                </w:p>
                <w:p w:rsidR="00F1780E" w:rsidRDefault="00787D8B" w:rsidP="00C323B7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Online Trainings</w:t>
                  </w:r>
                </w:p>
                <w:p w:rsidR="00787D8B" w:rsidRDefault="00787D8B" w:rsidP="00C323B7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Questions: Email</w:t>
                  </w:r>
                </w:p>
                <w:p w:rsidR="00787D8B" w:rsidRDefault="002F1E76" w:rsidP="00C323B7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hyperlink r:id="rId7" w:history="1">
                    <w:r w:rsidR="00787D8B" w:rsidRPr="00814CB2">
                      <w:rPr>
                        <w:rStyle w:val="Hyperlink"/>
                        <w:b/>
                      </w:rPr>
                      <w:t>kehuxtable@ltcc.edu</w:t>
                    </w:r>
                  </w:hyperlink>
                </w:p>
                <w:p w:rsidR="006E44B0" w:rsidRDefault="006E44B0" w:rsidP="00C323B7">
                  <w:pPr>
                    <w:jc w:val="center"/>
                    <w:rPr>
                      <w:b/>
                      <w:color w:val="FFFFFF" w:themeColor="background1"/>
                    </w:rPr>
                  </w:pPr>
                </w:p>
                <w:p w:rsidR="00C323B7" w:rsidRPr="00F1780E" w:rsidRDefault="00C323B7" w:rsidP="00C323B7">
                  <w:pPr>
                    <w:jc w:val="center"/>
                    <w:rPr>
                      <w:b/>
                    </w:rPr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4244F39B" wp14:editId="6A424AA9">
                        <wp:extent cx="1515745" cy="563474"/>
                        <wp:effectExtent l="0" t="0" r="8255" b="8255"/>
                        <wp:docPr id="8" name="Picture 8" descr="fkce_logo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fkce_logo"/>
                                <pic:cNvPicPr/>
                              </pic:nvPicPr>
                              <pic:blipFill>
                                <a:blip r:embed="rId8">
                                  <a:lum bright="-6000" contrast="36000"/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7608" r="4082" b="559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5745" cy="563474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917A0" w:rsidTr="00E7543F">
              <w:trPr>
                <w:trHeight w:hRule="exact" w:val="360"/>
              </w:trPr>
              <w:tc>
                <w:tcPr>
                  <w:tcW w:w="3456" w:type="dxa"/>
                </w:tcPr>
                <w:p w:rsidR="00D917A0" w:rsidRDefault="00D917A0"/>
              </w:tc>
            </w:tr>
            <w:tr w:rsidR="00D917A0" w:rsidTr="00FB101D">
              <w:trPr>
                <w:trHeight w:hRule="exact" w:val="3456"/>
              </w:trPr>
              <w:tc>
                <w:tcPr>
                  <w:tcW w:w="3456" w:type="dxa"/>
                  <w:shd w:val="clear" w:color="auto" w:fill="7030A0"/>
                  <w:vAlign w:val="center"/>
                </w:tcPr>
                <w:p w:rsidR="001F20EE" w:rsidRPr="00CA3F52" w:rsidRDefault="00CA3F52" w:rsidP="00CA3F52">
                  <w:pPr>
                    <w:pStyle w:val="ContactInfo"/>
                    <w:spacing w:after="0" w:line="200" w:lineRule="exact"/>
                    <w:jc w:val="left"/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83820</wp:posOffset>
                            </wp:positionH>
                            <wp:positionV relativeFrom="paragraph">
                              <wp:posOffset>-476885</wp:posOffset>
                            </wp:positionV>
                            <wp:extent cx="1704975" cy="1266825"/>
                            <wp:effectExtent l="0" t="0" r="28575" b="28575"/>
                            <wp:wrapNone/>
                            <wp:docPr id="2" name="Text Box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704975" cy="1266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B05203" w:rsidRDefault="00B05203" w:rsidP="00B05203">
                                        <w:pPr>
                                          <w:pStyle w:val="HTMLPreformatted"/>
                                          <w:rPr>
                                            <w:rFonts w:ascii="Cambria" w:hAnsi="Cambria"/>
                                            <w:color w:val="454545"/>
                                            <w:sz w:val="28"/>
                                            <w:szCs w:val="28"/>
                                            <w:bdr w:val="none" w:sz="0" w:space="0" w:color="auto" w:frame="1"/>
                                          </w:rPr>
                                        </w:pPr>
                                        <w:r w:rsidRPr="004D52D3">
                                          <w:rPr>
                                            <w:rFonts w:ascii="Cambria" w:hAnsi="Cambria"/>
                                            <w:b/>
                                            <w:color w:val="454545"/>
                                            <w:sz w:val="28"/>
                                            <w:szCs w:val="28"/>
                                            <w:bdr w:val="none" w:sz="0" w:space="0" w:color="auto" w:frame="1"/>
                                          </w:rPr>
                                          <w:t>*</w:t>
                                        </w:r>
                                        <w:r w:rsidRPr="00E7543F">
                                          <w:rPr>
                                            <w:rFonts w:ascii="Cambria" w:hAnsi="Cambria"/>
                                            <w:b/>
                                            <w:color w:val="454545"/>
                                            <w:sz w:val="28"/>
                                            <w:szCs w:val="28"/>
                                            <w:u w:val="single"/>
                                            <w:bdr w:val="none" w:sz="0" w:space="0" w:color="auto" w:frame="1"/>
                                          </w:rPr>
                                          <w:t>Meeting ID:</w:t>
                                        </w:r>
                                        <w:r w:rsidRPr="00E7543F">
                                          <w:rPr>
                                            <w:rFonts w:ascii="Cambria" w:hAnsi="Cambria"/>
                                            <w:color w:val="454545"/>
                                            <w:sz w:val="28"/>
                                            <w:szCs w:val="28"/>
                                            <w:bdr w:val="none" w:sz="0" w:space="0" w:color="auto" w:frame="1"/>
                                          </w:rPr>
                                          <w:t xml:space="preserve"> </w:t>
                                        </w:r>
                                      </w:p>
                                      <w:p w:rsidR="00B05203" w:rsidRPr="00B05203" w:rsidRDefault="00B05203" w:rsidP="00B05203">
                                        <w:pPr>
                                          <w:pStyle w:val="HTMLPreformatted"/>
                                          <w:rPr>
                                            <w:rFonts w:ascii="Cambria" w:hAnsi="Cambria"/>
                                            <w:color w:val="287098" w:themeColor="accent3"/>
                                            <w:sz w:val="28"/>
                                            <w:szCs w:val="28"/>
                                            <w:bdr w:val="none" w:sz="0" w:space="0" w:color="auto" w:frame="1"/>
                                          </w:rPr>
                                        </w:pPr>
                                        <w:r w:rsidRPr="00B05203">
                                          <w:rPr>
                                            <w:rFonts w:ascii="Cambria" w:hAnsi="Cambria"/>
                                            <w:color w:val="287098" w:themeColor="accent3"/>
                                            <w:sz w:val="28"/>
                                            <w:szCs w:val="28"/>
                                            <w:bdr w:val="none" w:sz="0" w:space="0" w:color="auto" w:frame="1"/>
                                          </w:rPr>
                                          <w:t>752 103 1238</w:t>
                                        </w:r>
                                      </w:p>
                                      <w:p w:rsidR="001C5EE3" w:rsidRDefault="00B05203" w:rsidP="00B05203">
                                        <w:pPr>
                                          <w:spacing w:line="240" w:lineRule="auto"/>
                                          <w:rPr>
                                            <w:rFonts w:ascii="Cambria" w:hAnsi="Cambria"/>
                                            <w:color w:val="287098" w:themeColor="accent3"/>
                                            <w:sz w:val="28"/>
                                            <w:szCs w:val="28"/>
                                            <w:bdr w:val="none" w:sz="0" w:space="0" w:color="auto" w:frame="1"/>
                                          </w:rPr>
                                        </w:pPr>
                                        <w:r w:rsidRPr="004D52D3">
                                          <w:rPr>
                                            <w:rFonts w:ascii="Cambria" w:hAnsi="Cambria"/>
                                            <w:b/>
                                            <w:color w:val="454545"/>
                                            <w:sz w:val="28"/>
                                            <w:szCs w:val="28"/>
                                            <w:bdr w:val="none" w:sz="0" w:space="0" w:color="auto" w:frame="1"/>
                                          </w:rPr>
                                          <w:t>*</w:t>
                                        </w:r>
                                        <w:r w:rsidRPr="00E7543F">
                                          <w:rPr>
                                            <w:rFonts w:ascii="Cambria" w:hAnsi="Cambria"/>
                                            <w:b/>
                                            <w:color w:val="454545"/>
                                            <w:sz w:val="28"/>
                                            <w:szCs w:val="28"/>
                                            <w:u w:val="single"/>
                                            <w:bdr w:val="none" w:sz="0" w:space="0" w:color="auto" w:frame="1"/>
                                          </w:rPr>
                                          <w:t>Password:</w:t>
                                        </w:r>
                                        <w:r w:rsidRPr="00E7543F">
                                          <w:rPr>
                                            <w:rFonts w:ascii="Cambria" w:hAnsi="Cambria"/>
                                            <w:color w:val="454545"/>
                                            <w:sz w:val="28"/>
                                            <w:szCs w:val="28"/>
                                            <w:bdr w:val="none" w:sz="0" w:space="0" w:color="auto" w:frame="1"/>
                                          </w:rPr>
                                          <w:t xml:space="preserve"> </w:t>
                                        </w:r>
                                        <w:r w:rsidRPr="00B05203">
                                          <w:rPr>
                                            <w:rFonts w:ascii="Cambria" w:hAnsi="Cambria"/>
                                            <w:color w:val="287098" w:themeColor="accent3"/>
                                            <w:sz w:val="28"/>
                                            <w:szCs w:val="28"/>
                                            <w:bdr w:val="none" w:sz="0" w:space="0" w:color="auto" w:frame="1"/>
                                          </w:rPr>
                                          <w:t>FKCE2020</w:t>
                                        </w:r>
                                      </w:p>
                                      <w:p w:rsidR="00B05203" w:rsidRPr="001C5EE3" w:rsidRDefault="00B05203" w:rsidP="00B05203">
                                        <w:pPr>
                                          <w:spacing w:line="240" w:lineRule="auto"/>
                                          <w:rPr>
                                            <w:color w:val="000000" w:themeColor="text1"/>
                                            <w:sz w:val="32"/>
                                            <w:szCs w:val="32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6.6pt;margin-top:-37.55pt;width:134.25pt;height:9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" fillcolor="white [3201]" strokeweight=".5pt">
                            <v:textbox>
                              <w:txbxContent>
                                <w:p w:rsidR="00B05203" w:rsidRDefault="00B05203" w:rsidP="00B05203">
                                  <w:pPr>
                                    <w:pStyle w:val="HTMLPreformatted"/>
                                    <w:rPr>
                                      <w:rFonts w:ascii="Cambria" w:hAnsi="Cambria"/>
                                      <w:color w:val="454545"/>
                                      <w:sz w:val="28"/>
                                      <w:szCs w:val="28"/>
                                      <w:bdr w:val="none" w:sz="0" w:space="0" w:color="auto" w:frame="1"/>
                                    </w:rPr>
                                  </w:pPr>
                                  <w:r w:rsidRPr="004D52D3">
                                    <w:rPr>
                                      <w:rFonts w:ascii="Cambria" w:hAnsi="Cambria"/>
                                      <w:b/>
                                      <w:color w:val="454545"/>
                                      <w:sz w:val="28"/>
                                      <w:szCs w:val="28"/>
                                      <w:bdr w:val="none" w:sz="0" w:space="0" w:color="auto" w:frame="1"/>
                                    </w:rPr>
                                    <w:t>*</w:t>
                                  </w:r>
                                  <w:r w:rsidRPr="00E7543F">
                                    <w:rPr>
                                      <w:rFonts w:ascii="Cambria" w:hAnsi="Cambria"/>
                                      <w:b/>
                                      <w:color w:val="454545"/>
                                      <w:sz w:val="28"/>
                                      <w:szCs w:val="28"/>
                                      <w:u w:val="single"/>
                                      <w:bdr w:val="none" w:sz="0" w:space="0" w:color="auto" w:frame="1"/>
                                    </w:rPr>
                                    <w:t>Meeting ID:</w:t>
                                  </w:r>
                                  <w:r w:rsidRPr="00E7543F">
                                    <w:rPr>
                                      <w:rFonts w:ascii="Cambria" w:hAnsi="Cambria"/>
                                      <w:color w:val="454545"/>
                                      <w:sz w:val="28"/>
                                      <w:szCs w:val="28"/>
                                      <w:bdr w:val="none" w:sz="0" w:space="0" w:color="auto" w:frame="1"/>
                                    </w:rPr>
                                    <w:t xml:space="preserve"> </w:t>
                                  </w:r>
                                </w:p>
                                <w:p w:rsidR="00B05203" w:rsidRPr="00B05203" w:rsidRDefault="00B05203" w:rsidP="00B05203">
                                  <w:pPr>
                                    <w:pStyle w:val="HTMLPreformatted"/>
                                    <w:rPr>
                                      <w:rFonts w:ascii="Cambria" w:hAnsi="Cambria"/>
                                      <w:color w:val="287098" w:themeColor="accent3"/>
                                      <w:sz w:val="28"/>
                                      <w:szCs w:val="28"/>
                                      <w:bdr w:val="none" w:sz="0" w:space="0" w:color="auto" w:frame="1"/>
                                    </w:rPr>
                                  </w:pPr>
                                  <w:r w:rsidRPr="00B05203">
                                    <w:rPr>
                                      <w:rFonts w:ascii="Cambria" w:hAnsi="Cambria"/>
                                      <w:color w:val="287098" w:themeColor="accent3"/>
                                      <w:sz w:val="28"/>
                                      <w:szCs w:val="28"/>
                                      <w:bdr w:val="none" w:sz="0" w:space="0" w:color="auto" w:frame="1"/>
                                    </w:rPr>
                                    <w:t>752 103 1238</w:t>
                                  </w:r>
                                </w:p>
                                <w:p w:rsidR="001C5EE3" w:rsidRDefault="00B05203" w:rsidP="00B05203">
                                  <w:pPr>
                                    <w:spacing w:line="240" w:lineRule="auto"/>
                                    <w:rPr>
                                      <w:rFonts w:ascii="Cambria" w:hAnsi="Cambria"/>
                                      <w:color w:val="287098" w:themeColor="accent3"/>
                                      <w:sz w:val="28"/>
                                      <w:szCs w:val="28"/>
                                      <w:bdr w:val="none" w:sz="0" w:space="0" w:color="auto" w:frame="1"/>
                                    </w:rPr>
                                  </w:pPr>
                                  <w:r w:rsidRPr="004D52D3">
                                    <w:rPr>
                                      <w:rFonts w:ascii="Cambria" w:hAnsi="Cambria"/>
                                      <w:b/>
                                      <w:color w:val="454545"/>
                                      <w:sz w:val="28"/>
                                      <w:szCs w:val="28"/>
                                      <w:bdr w:val="none" w:sz="0" w:space="0" w:color="auto" w:frame="1"/>
                                    </w:rPr>
                                    <w:t>*</w:t>
                                  </w:r>
                                  <w:r w:rsidRPr="00E7543F">
                                    <w:rPr>
                                      <w:rFonts w:ascii="Cambria" w:hAnsi="Cambria"/>
                                      <w:b/>
                                      <w:color w:val="454545"/>
                                      <w:sz w:val="28"/>
                                      <w:szCs w:val="28"/>
                                      <w:u w:val="single"/>
                                      <w:bdr w:val="none" w:sz="0" w:space="0" w:color="auto" w:frame="1"/>
                                    </w:rPr>
                                    <w:t>Password:</w:t>
                                  </w:r>
                                  <w:r w:rsidRPr="00E7543F">
                                    <w:rPr>
                                      <w:rFonts w:ascii="Cambria" w:hAnsi="Cambria"/>
                                      <w:color w:val="454545"/>
                                      <w:sz w:val="28"/>
                                      <w:szCs w:val="28"/>
                                      <w:bdr w:val="none" w:sz="0" w:space="0" w:color="auto" w:frame="1"/>
                                    </w:rPr>
                                    <w:t xml:space="preserve"> </w:t>
                                  </w:r>
                                  <w:r w:rsidRPr="00B05203">
                                    <w:rPr>
                                      <w:rFonts w:ascii="Cambria" w:hAnsi="Cambria"/>
                                      <w:color w:val="287098" w:themeColor="accent3"/>
                                      <w:sz w:val="28"/>
                                      <w:szCs w:val="28"/>
                                      <w:bdr w:val="none" w:sz="0" w:space="0" w:color="auto" w:frame="1"/>
                                    </w:rPr>
                                    <w:t>FKCE2020</w:t>
                                  </w:r>
                                </w:p>
                                <w:p w:rsidR="00B05203" w:rsidRPr="001C5EE3" w:rsidRDefault="00B05203" w:rsidP="00B05203">
                                  <w:pPr>
                                    <w:spacing w:line="240" w:lineRule="auto"/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D917A0" w:rsidRDefault="00D917A0"/>
        </w:tc>
      </w:tr>
    </w:tbl>
    <w:p w:rsidR="00D917A0" w:rsidRDefault="0097059B">
      <w:pPr>
        <w:pStyle w:val="NoSpacing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1DF5F" wp14:editId="6D332F87">
                <wp:simplePos x="0" y="0"/>
                <wp:positionH relativeFrom="margin">
                  <wp:posOffset>-47626</wp:posOffset>
                </wp:positionH>
                <wp:positionV relativeFrom="paragraph">
                  <wp:posOffset>-8829675</wp:posOffset>
                </wp:positionV>
                <wp:extent cx="4599305" cy="8886825"/>
                <wp:effectExtent l="0" t="0" r="1079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9305" cy="888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C7A" w:rsidRPr="002F1E76" w:rsidRDefault="002F1E76" w:rsidP="00FE5C7A">
                            <w:pPr>
                              <w:pStyle w:val="HTMLPreformatted"/>
                              <w:rPr>
                                <w:rStyle w:val="gmail-xs1"/>
                                <w:rFonts w:ascii="Cambria" w:hAnsi="Cambria"/>
                                <w:b/>
                                <w:color w:val="454545"/>
                                <w:sz w:val="32"/>
                                <w:szCs w:val="32"/>
                                <w:u w:val="single"/>
                                <w:bdr w:val="none" w:sz="0" w:space="0" w:color="auto" w:frame="1"/>
                                <w:lang w:val="es-MX"/>
                              </w:rPr>
                            </w:pPr>
                            <w:r w:rsidRPr="002F1E76">
                              <w:rPr>
                                <w:rStyle w:val="gmail-xs1"/>
                                <w:rFonts w:ascii="Cambria" w:hAnsi="Cambria"/>
                                <w:b/>
                                <w:color w:val="454545"/>
                                <w:sz w:val="32"/>
                                <w:szCs w:val="32"/>
                                <w:u w:val="single"/>
                                <w:bdr w:val="none" w:sz="0" w:space="0" w:color="auto" w:frame="1"/>
                                <w:lang w:val="es-MX"/>
                              </w:rPr>
                              <w:t>El rechazo y sus m</w:t>
                            </w:r>
                            <w:r>
                              <w:rPr>
                                <w:rStyle w:val="gmail-xs1"/>
                                <w:rFonts w:ascii="Cambria" w:hAnsi="Cambria"/>
                                <w:b/>
                                <w:color w:val="454545"/>
                                <w:sz w:val="32"/>
                                <w:szCs w:val="32"/>
                                <w:u w:val="single"/>
                                <w:bdr w:val="none" w:sz="0" w:space="0" w:color="auto" w:frame="1"/>
                                <w:lang w:val="es-MX"/>
                              </w:rPr>
                              <w:t>ás</w:t>
                            </w:r>
                            <w:r w:rsidRPr="002F1E76">
                              <w:rPr>
                                <w:rStyle w:val="gmail-xs1"/>
                                <w:rFonts w:ascii="Cambria" w:hAnsi="Cambria"/>
                                <w:b/>
                                <w:color w:val="454545"/>
                                <w:sz w:val="32"/>
                                <w:szCs w:val="32"/>
                                <w:u w:val="single"/>
                                <w:bdr w:val="none" w:sz="0" w:space="0" w:color="auto" w:frame="1"/>
                                <w:lang w:val="es-MX"/>
                              </w:rPr>
                              <w:t>caras</w:t>
                            </w:r>
                          </w:p>
                          <w:p w:rsidR="001620F1" w:rsidRPr="002F1E76" w:rsidRDefault="00466EDA" w:rsidP="00FE5C7A">
                            <w:pPr>
                              <w:pStyle w:val="HTMLPreformatted"/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32"/>
                                <w:szCs w:val="32"/>
                                <w:bdr w:val="none" w:sz="0" w:space="0" w:color="auto" w:frame="1"/>
                                <w:lang w:val="es-MX"/>
                              </w:rPr>
                            </w:pPr>
                            <w:r w:rsidRPr="002F1E76"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32"/>
                                <w:szCs w:val="32"/>
                                <w:bdr w:val="none" w:sz="0" w:space="0" w:color="auto" w:frame="1"/>
                                <w:lang w:val="es-MX"/>
                              </w:rPr>
                              <w:t>4</w:t>
                            </w:r>
                            <w:r w:rsidR="00644613" w:rsidRPr="002F1E76"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32"/>
                                <w:szCs w:val="32"/>
                                <w:bdr w:val="none" w:sz="0" w:space="0" w:color="auto" w:frame="1"/>
                                <w:lang w:val="es-MX"/>
                              </w:rPr>
                              <w:t xml:space="preserve"> de </w:t>
                            </w:r>
                            <w:r w:rsidRPr="002F1E76"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32"/>
                                <w:szCs w:val="32"/>
                                <w:bdr w:val="none" w:sz="0" w:space="0" w:color="auto" w:frame="1"/>
                                <w:lang w:val="es-MX"/>
                              </w:rPr>
                              <w:t>mayo</w:t>
                            </w:r>
                            <w:r w:rsidR="003F76AF" w:rsidRPr="002F1E76"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32"/>
                                <w:szCs w:val="32"/>
                                <w:bdr w:val="none" w:sz="0" w:space="0" w:color="auto" w:frame="1"/>
                                <w:lang w:val="es-MX"/>
                              </w:rPr>
                              <w:t>,</w:t>
                            </w:r>
                            <w:r w:rsidR="00F813E5" w:rsidRPr="002F1E76"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32"/>
                                <w:szCs w:val="32"/>
                                <w:bdr w:val="none" w:sz="0" w:space="0" w:color="auto" w:frame="1"/>
                                <w:lang w:val="es-MX"/>
                              </w:rPr>
                              <w:t xml:space="preserve"> 2021</w:t>
                            </w:r>
                            <w:r w:rsidR="001620F1" w:rsidRPr="002F1E76"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32"/>
                                <w:szCs w:val="32"/>
                                <w:bdr w:val="none" w:sz="0" w:space="0" w:color="auto" w:frame="1"/>
                                <w:lang w:val="es-MX"/>
                              </w:rPr>
                              <w:t>, 8:00 p.m.</w:t>
                            </w:r>
                          </w:p>
                          <w:p w:rsidR="001620F1" w:rsidRPr="002F1E76" w:rsidRDefault="001620F1" w:rsidP="00FE5C7A">
                            <w:pPr>
                              <w:pStyle w:val="HTMLPreformatted"/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32"/>
                                <w:szCs w:val="32"/>
                                <w:bdr w:val="none" w:sz="0" w:space="0" w:color="auto" w:frame="1"/>
                                <w:lang w:val="es-MX"/>
                              </w:rPr>
                            </w:pPr>
                          </w:p>
                          <w:p w:rsidR="00B9003C" w:rsidRPr="002F1E76" w:rsidRDefault="002F1E76" w:rsidP="00B9003C">
                            <w:pPr>
                              <w:pStyle w:val="HTMLPreformatted"/>
                              <w:rPr>
                                <w:rStyle w:val="gmail-xs1"/>
                                <w:rFonts w:ascii="Cambria" w:hAnsi="Cambria"/>
                                <w:b/>
                                <w:color w:val="454545"/>
                                <w:sz w:val="32"/>
                                <w:szCs w:val="32"/>
                                <w:u w:val="single"/>
                                <w:bdr w:val="none" w:sz="0" w:space="0" w:color="auto" w:frame="1"/>
                                <w:lang w:val="es-MX"/>
                              </w:rPr>
                            </w:pPr>
                            <w:r w:rsidRPr="002F1E76">
                              <w:rPr>
                                <w:rStyle w:val="gmail-xs1"/>
                                <w:rFonts w:ascii="Cambria" w:hAnsi="Cambria"/>
                                <w:b/>
                                <w:color w:val="454545"/>
                                <w:sz w:val="32"/>
                                <w:szCs w:val="32"/>
                                <w:u w:val="single"/>
                                <w:bdr w:val="none" w:sz="0" w:space="0" w:color="auto" w:frame="1"/>
                                <w:lang w:val="es-MX"/>
                              </w:rPr>
                              <w:t>Cambia tú</w:t>
                            </w:r>
                            <w:bookmarkStart w:id="0" w:name="_GoBack"/>
                            <w:bookmarkEnd w:id="0"/>
                            <w:r w:rsidRPr="002F1E76">
                              <w:rPr>
                                <w:rStyle w:val="gmail-xs1"/>
                                <w:rFonts w:ascii="Cambria" w:hAnsi="Cambria"/>
                                <w:b/>
                                <w:color w:val="454545"/>
                                <w:sz w:val="32"/>
                                <w:szCs w:val="32"/>
                                <w:u w:val="single"/>
                                <w:bdr w:val="none" w:sz="0" w:space="0" w:color="auto" w:frame="1"/>
                                <w:lang w:val="es-MX"/>
                              </w:rPr>
                              <w:t xml:space="preserve"> lo que yo no pude cambiar</w:t>
                            </w:r>
                          </w:p>
                          <w:p w:rsidR="00466EDA" w:rsidRPr="002F1E76" w:rsidRDefault="00466EDA" w:rsidP="00466EDA">
                            <w:pPr>
                              <w:pStyle w:val="HTMLPreformatted"/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32"/>
                                <w:szCs w:val="32"/>
                                <w:bdr w:val="none" w:sz="0" w:space="0" w:color="auto" w:frame="1"/>
                                <w:lang w:val="es-MX"/>
                              </w:rPr>
                            </w:pPr>
                            <w:r w:rsidRPr="002F1E76"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32"/>
                                <w:szCs w:val="32"/>
                                <w:bdr w:val="none" w:sz="0" w:space="0" w:color="auto" w:frame="1"/>
                                <w:lang w:val="es-MX"/>
                              </w:rPr>
                              <w:t>6 de mayo, 2021, 8:00 p.m.</w:t>
                            </w:r>
                          </w:p>
                          <w:p w:rsidR="001620F1" w:rsidRPr="002F1E76" w:rsidRDefault="001620F1" w:rsidP="00FE5C7A">
                            <w:pPr>
                              <w:pStyle w:val="HTMLPreformatted"/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32"/>
                                <w:szCs w:val="32"/>
                                <w:bdr w:val="none" w:sz="0" w:space="0" w:color="auto" w:frame="1"/>
                                <w:lang w:val="es-MX"/>
                              </w:rPr>
                            </w:pPr>
                          </w:p>
                          <w:p w:rsidR="006D0EDD" w:rsidRPr="002F1E76" w:rsidRDefault="002F1E76" w:rsidP="006D0EDD">
                            <w:pPr>
                              <w:pStyle w:val="HTMLPreformatted"/>
                              <w:rPr>
                                <w:rStyle w:val="gmail-xs1"/>
                                <w:rFonts w:ascii="Cambria" w:hAnsi="Cambria"/>
                                <w:b/>
                                <w:color w:val="454545"/>
                                <w:sz w:val="32"/>
                                <w:szCs w:val="32"/>
                                <w:u w:val="single"/>
                                <w:bdr w:val="none" w:sz="0" w:space="0" w:color="auto" w:frame="1"/>
                                <w:lang w:val="es-MX"/>
                              </w:rPr>
                            </w:pPr>
                            <w:r w:rsidRPr="002F1E76">
                              <w:rPr>
                                <w:rStyle w:val="gmail-xs1"/>
                                <w:rFonts w:ascii="Cambria" w:hAnsi="Cambria"/>
                                <w:b/>
                                <w:color w:val="454545"/>
                                <w:sz w:val="32"/>
                                <w:szCs w:val="32"/>
                                <w:u w:val="single"/>
                                <w:bdr w:val="none" w:sz="0" w:space="0" w:color="auto" w:frame="1"/>
                                <w:lang w:val="es-MX"/>
                              </w:rPr>
                              <w:t>Las etapas no resueltas</w:t>
                            </w:r>
                          </w:p>
                          <w:p w:rsidR="00466EDA" w:rsidRPr="002F1E76" w:rsidRDefault="00466EDA" w:rsidP="00466EDA">
                            <w:pPr>
                              <w:pStyle w:val="HTMLPreformatted"/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32"/>
                                <w:szCs w:val="32"/>
                                <w:bdr w:val="none" w:sz="0" w:space="0" w:color="auto" w:frame="1"/>
                                <w:lang w:val="es-MX"/>
                              </w:rPr>
                            </w:pPr>
                            <w:r w:rsidRPr="002F1E76"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32"/>
                                <w:szCs w:val="32"/>
                                <w:bdr w:val="none" w:sz="0" w:space="0" w:color="auto" w:frame="1"/>
                                <w:lang w:val="es-MX"/>
                              </w:rPr>
                              <w:t>11 de mayo, 2021, 8:00 p.m.</w:t>
                            </w:r>
                          </w:p>
                          <w:p w:rsidR="00DF2E3D" w:rsidRPr="002F1E76" w:rsidRDefault="00DF2E3D" w:rsidP="00FE5C7A">
                            <w:pPr>
                              <w:pStyle w:val="HTMLPreformatted"/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32"/>
                                <w:szCs w:val="32"/>
                                <w:bdr w:val="none" w:sz="0" w:space="0" w:color="auto" w:frame="1"/>
                                <w:lang w:val="es-MX"/>
                              </w:rPr>
                            </w:pPr>
                          </w:p>
                          <w:p w:rsidR="00384B61" w:rsidRPr="002F1E76" w:rsidRDefault="002F1E76" w:rsidP="00384B61">
                            <w:pPr>
                              <w:pStyle w:val="HTMLPreformatted"/>
                              <w:rPr>
                                <w:rStyle w:val="gmail-xs1"/>
                                <w:rFonts w:ascii="Cambria" w:hAnsi="Cambria"/>
                                <w:b/>
                                <w:color w:val="454545"/>
                                <w:sz w:val="32"/>
                                <w:szCs w:val="32"/>
                                <w:u w:val="single"/>
                                <w:bdr w:val="none" w:sz="0" w:space="0" w:color="auto" w:frame="1"/>
                                <w:lang w:val="es-MX"/>
                              </w:rPr>
                            </w:pPr>
                            <w:r w:rsidRPr="002F1E76">
                              <w:rPr>
                                <w:rStyle w:val="gmail-xs1"/>
                                <w:rFonts w:ascii="Cambria" w:hAnsi="Cambria"/>
                                <w:b/>
                                <w:color w:val="454545"/>
                                <w:sz w:val="32"/>
                                <w:szCs w:val="32"/>
                                <w:u w:val="single"/>
                                <w:bdr w:val="none" w:sz="0" w:space="0" w:color="auto" w:frame="1"/>
                                <w:lang w:val="es-MX"/>
                              </w:rPr>
                              <w:t>La historia sin fin</w:t>
                            </w:r>
                          </w:p>
                          <w:p w:rsidR="00466EDA" w:rsidRPr="002F1E76" w:rsidRDefault="00466EDA" w:rsidP="00466EDA">
                            <w:pPr>
                              <w:pStyle w:val="HTMLPreformatted"/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32"/>
                                <w:szCs w:val="32"/>
                                <w:bdr w:val="none" w:sz="0" w:space="0" w:color="auto" w:frame="1"/>
                                <w:lang w:val="es-MX"/>
                              </w:rPr>
                            </w:pPr>
                            <w:r w:rsidRPr="002F1E76"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32"/>
                                <w:szCs w:val="32"/>
                                <w:bdr w:val="none" w:sz="0" w:space="0" w:color="auto" w:frame="1"/>
                                <w:lang w:val="es-MX"/>
                              </w:rPr>
                              <w:t>13 de mayo, 2021, 8:00 p.m.</w:t>
                            </w:r>
                          </w:p>
                          <w:p w:rsidR="00DF2E3D" w:rsidRPr="002F1E76" w:rsidRDefault="00DF2E3D" w:rsidP="00FE5C7A">
                            <w:pPr>
                              <w:pStyle w:val="HTMLPreformatted"/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32"/>
                                <w:szCs w:val="32"/>
                                <w:bdr w:val="none" w:sz="0" w:space="0" w:color="auto" w:frame="1"/>
                                <w:lang w:val="es-MX"/>
                              </w:rPr>
                            </w:pPr>
                          </w:p>
                          <w:p w:rsidR="004D52D3" w:rsidRPr="002F1E76" w:rsidRDefault="002F1E76" w:rsidP="004D52D3">
                            <w:pPr>
                              <w:pStyle w:val="HTMLPreformatted"/>
                              <w:rPr>
                                <w:rStyle w:val="gmail-xs1"/>
                                <w:rFonts w:ascii="Cambria" w:hAnsi="Cambria"/>
                                <w:b/>
                                <w:color w:val="454545"/>
                                <w:sz w:val="32"/>
                                <w:szCs w:val="32"/>
                                <w:u w:val="single"/>
                                <w:bdr w:val="none" w:sz="0" w:space="0" w:color="auto" w:frame="1"/>
                                <w:lang w:val="es-MX"/>
                              </w:rPr>
                            </w:pPr>
                            <w:r w:rsidRPr="002F1E76">
                              <w:rPr>
                                <w:rStyle w:val="gmail-xs1"/>
                                <w:rFonts w:ascii="Cambria" w:hAnsi="Cambria"/>
                                <w:b/>
                                <w:color w:val="454545"/>
                                <w:sz w:val="32"/>
                                <w:szCs w:val="32"/>
                                <w:u w:val="single"/>
                                <w:bdr w:val="none" w:sz="0" w:space="0" w:color="auto" w:frame="1"/>
                                <w:lang w:val="es-MX"/>
                              </w:rPr>
                              <w:t>Su nombre es envidia</w:t>
                            </w:r>
                          </w:p>
                          <w:p w:rsidR="00466EDA" w:rsidRPr="002F1E76" w:rsidRDefault="00466EDA" w:rsidP="00466EDA">
                            <w:pPr>
                              <w:pStyle w:val="HTMLPreformatted"/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32"/>
                                <w:szCs w:val="32"/>
                                <w:bdr w:val="none" w:sz="0" w:space="0" w:color="auto" w:frame="1"/>
                                <w:lang w:val="es-MX"/>
                              </w:rPr>
                            </w:pPr>
                            <w:r w:rsidRPr="002F1E76"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32"/>
                                <w:szCs w:val="32"/>
                                <w:bdr w:val="none" w:sz="0" w:space="0" w:color="auto" w:frame="1"/>
                                <w:lang w:val="es-MX"/>
                              </w:rPr>
                              <w:t>18 de mayo, 2021, 8:00 p.m.</w:t>
                            </w:r>
                          </w:p>
                          <w:p w:rsidR="00DF2E3D" w:rsidRPr="002F1E76" w:rsidRDefault="00DF2E3D" w:rsidP="00FE5C7A">
                            <w:pPr>
                              <w:pStyle w:val="HTMLPreformatted"/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32"/>
                                <w:szCs w:val="32"/>
                                <w:bdr w:val="none" w:sz="0" w:space="0" w:color="auto" w:frame="1"/>
                                <w:lang w:val="es-MX"/>
                              </w:rPr>
                            </w:pPr>
                          </w:p>
                          <w:p w:rsidR="00466EDA" w:rsidRPr="002F1E76" w:rsidRDefault="002F1E76" w:rsidP="00466EDA">
                            <w:pPr>
                              <w:pStyle w:val="HTMLPreformatted"/>
                              <w:rPr>
                                <w:rStyle w:val="gmail-xs1"/>
                                <w:rFonts w:ascii="Cambria" w:hAnsi="Cambria"/>
                                <w:b/>
                                <w:color w:val="454545"/>
                                <w:sz w:val="32"/>
                                <w:szCs w:val="32"/>
                                <w:u w:val="single"/>
                                <w:bdr w:val="none" w:sz="0" w:space="0" w:color="auto" w:frame="1"/>
                                <w:lang w:val="es-MX"/>
                              </w:rPr>
                            </w:pPr>
                            <w:r w:rsidRPr="002F1E76">
                              <w:rPr>
                                <w:rStyle w:val="gmail-xs1"/>
                                <w:rFonts w:ascii="Cambria" w:hAnsi="Cambria"/>
                                <w:b/>
                                <w:color w:val="454545"/>
                                <w:sz w:val="32"/>
                                <w:szCs w:val="32"/>
                                <w:u w:val="single"/>
                                <w:bdr w:val="none" w:sz="0" w:space="0" w:color="auto" w:frame="1"/>
                                <w:lang w:val="es-MX"/>
                              </w:rPr>
                              <w:t>La pesada carga del hijo parental</w:t>
                            </w:r>
                          </w:p>
                          <w:p w:rsidR="00466EDA" w:rsidRPr="002F1E76" w:rsidRDefault="00466EDA" w:rsidP="00466EDA">
                            <w:pPr>
                              <w:pStyle w:val="HTMLPreformatted"/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32"/>
                                <w:szCs w:val="32"/>
                                <w:bdr w:val="none" w:sz="0" w:space="0" w:color="auto" w:frame="1"/>
                                <w:lang w:val="es-MX"/>
                              </w:rPr>
                            </w:pPr>
                            <w:r w:rsidRPr="002F1E76"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32"/>
                                <w:szCs w:val="32"/>
                                <w:bdr w:val="none" w:sz="0" w:space="0" w:color="auto" w:frame="1"/>
                                <w:lang w:val="es-MX"/>
                              </w:rPr>
                              <w:t>20 de mayo, 2021, 8:00 p.m.</w:t>
                            </w:r>
                          </w:p>
                          <w:p w:rsidR="00DF2E3D" w:rsidRPr="002F1E76" w:rsidRDefault="00DF2E3D" w:rsidP="00FE5C7A">
                            <w:pPr>
                              <w:pStyle w:val="HTMLPreformatted"/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32"/>
                                <w:szCs w:val="32"/>
                                <w:bdr w:val="none" w:sz="0" w:space="0" w:color="auto" w:frame="1"/>
                                <w:lang w:val="es-MX"/>
                              </w:rPr>
                            </w:pPr>
                          </w:p>
                          <w:p w:rsidR="00DF2E3D" w:rsidRPr="002F1E76" w:rsidRDefault="002F1E76" w:rsidP="00FE5C7A">
                            <w:pPr>
                              <w:pStyle w:val="HTMLPreformatted"/>
                              <w:rPr>
                                <w:rStyle w:val="gmail-xs1"/>
                                <w:rFonts w:ascii="Cambria" w:hAnsi="Cambria"/>
                                <w:b/>
                                <w:color w:val="454545"/>
                                <w:sz w:val="32"/>
                                <w:szCs w:val="32"/>
                                <w:u w:val="single"/>
                                <w:bdr w:val="none" w:sz="0" w:space="0" w:color="auto" w:frame="1"/>
                                <w:lang w:val="es-MX"/>
                              </w:rPr>
                            </w:pPr>
                            <w:r w:rsidRPr="002F1E76">
                              <w:rPr>
                                <w:rStyle w:val="gmail-xs1"/>
                                <w:rFonts w:ascii="Cambria" w:hAnsi="Cambria"/>
                                <w:b/>
                                <w:color w:val="454545"/>
                                <w:sz w:val="32"/>
                                <w:szCs w:val="32"/>
                                <w:u w:val="single"/>
                                <w:bdr w:val="none" w:sz="0" w:space="0" w:color="auto" w:frame="1"/>
                                <w:lang w:val="es-MX"/>
                              </w:rPr>
                              <w:t>El compromiso sagrado</w:t>
                            </w:r>
                            <w:r w:rsidR="00466EDA" w:rsidRPr="002F1E76">
                              <w:rPr>
                                <w:rStyle w:val="gmail-xs1"/>
                                <w:rFonts w:ascii="Cambria" w:hAnsi="Cambria"/>
                                <w:b/>
                                <w:color w:val="454545"/>
                                <w:sz w:val="32"/>
                                <w:szCs w:val="32"/>
                                <w:u w:val="single"/>
                                <w:bdr w:val="none" w:sz="0" w:space="0" w:color="auto" w:frame="1"/>
                                <w:lang w:val="es-MX"/>
                              </w:rPr>
                              <w:t xml:space="preserve"> I</w:t>
                            </w:r>
                          </w:p>
                          <w:p w:rsidR="00466EDA" w:rsidRPr="002F1E76" w:rsidRDefault="00466EDA" w:rsidP="00466EDA">
                            <w:pPr>
                              <w:pStyle w:val="HTMLPreformatted"/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32"/>
                                <w:szCs w:val="32"/>
                                <w:bdr w:val="none" w:sz="0" w:space="0" w:color="auto" w:frame="1"/>
                                <w:lang w:val="es-MX"/>
                              </w:rPr>
                            </w:pPr>
                            <w:r w:rsidRPr="002F1E76"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32"/>
                                <w:szCs w:val="32"/>
                                <w:bdr w:val="none" w:sz="0" w:space="0" w:color="auto" w:frame="1"/>
                                <w:lang w:val="es-MX"/>
                              </w:rPr>
                              <w:t>25 de mayo, 2021, 8:00 p.m.</w:t>
                            </w:r>
                          </w:p>
                          <w:p w:rsidR="00276DAA" w:rsidRPr="002F1E76" w:rsidRDefault="00276DAA" w:rsidP="00FE5C7A">
                            <w:pPr>
                              <w:pStyle w:val="HTMLPreformatted"/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32"/>
                                <w:szCs w:val="32"/>
                                <w:bdr w:val="none" w:sz="0" w:space="0" w:color="auto" w:frame="1"/>
                                <w:lang w:val="es-MX"/>
                              </w:rPr>
                            </w:pPr>
                          </w:p>
                          <w:p w:rsidR="00466EDA" w:rsidRPr="002F1E76" w:rsidRDefault="002F1E76" w:rsidP="00466EDA">
                            <w:pPr>
                              <w:pStyle w:val="HTMLPreformatted"/>
                              <w:rPr>
                                <w:rStyle w:val="gmail-xs1"/>
                                <w:rFonts w:ascii="Cambria" w:hAnsi="Cambria"/>
                                <w:b/>
                                <w:color w:val="454545"/>
                                <w:sz w:val="32"/>
                                <w:szCs w:val="32"/>
                                <w:u w:val="single"/>
                                <w:bdr w:val="none" w:sz="0" w:space="0" w:color="auto" w:frame="1"/>
                                <w:lang w:val="es-MX"/>
                              </w:rPr>
                            </w:pPr>
                            <w:r w:rsidRPr="002F1E76">
                              <w:rPr>
                                <w:rStyle w:val="gmail-xs1"/>
                                <w:rFonts w:ascii="Cambria" w:hAnsi="Cambria"/>
                                <w:b/>
                                <w:color w:val="454545"/>
                                <w:sz w:val="32"/>
                                <w:szCs w:val="32"/>
                                <w:u w:val="single"/>
                                <w:bdr w:val="none" w:sz="0" w:space="0" w:color="auto" w:frame="1"/>
                                <w:lang w:val="es-MX"/>
                              </w:rPr>
                              <w:t>El compromiso sagrado</w:t>
                            </w:r>
                            <w:r w:rsidR="00466EDA" w:rsidRPr="002F1E76">
                              <w:rPr>
                                <w:rStyle w:val="gmail-xs1"/>
                                <w:rFonts w:ascii="Cambria" w:hAnsi="Cambria"/>
                                <w:b/>
                                <w:color w:val="454545"/>
                                <w:sz w:val="32"/>
                                <w:szCs w:val="32"/>
                                <w:u w:val="single"/>
                                <w:bdr w:val="none" w:sz="0" w:space="0" w:color="auto" w:frame="1"/>
                                <w:lang w:val="es-MX"/>
                              </w:rPr>
                              <w:t xml:space="preserve"> </w:t>
                            </w:r>
                            <w:r w:rsidRPr="002F1E76">
                              <w:rPr>
                                <w:rStyle w:val="gmail-xs1"/>
                                <w:rFonts w:ascii="Cambria" w:hAnsi="Cambria"/>
                                <w:b/>
                                <w:color w:val="454545"/>
                                <w:sz w:val="32"/>
                                <w:szCs w:val="32"/>
                                <w:u w:val="single"/>
                                <w:bdr w:val="none" w:sz="0" w:space="0" w:color="auto" w:frame="1"/>
                                <w:lang w:val="es-MX"/>
                              </w:rPr>
                              <w:t>I</w:t>
                            </w:r>
                            <w:r w:rsidR="00466EDA" w:rsidRPr="002F1E76">
                              <w:rPr>
                                <w:rStyle w:val="gmail-xs1"/>
                                <w:rFonts w:ascii="Cambria" w:hAnsi="Cambria"/>
                                <w:b/>
                                <w:color w:val="454545"/>
                                <w:sz w:val="32"/>
                                <w:szCs w:val="32"/>
                                <w:u w:val="single"/>
                                <w:bdr w:val="none" w:sz="0" w:space="0" w:color="auto" w:frame="1"/>
                                <w:lang w:val="es-MX"/>
                              </w:rPr>
                              <w:t>I</w:t>
                            </w:r>
                          </w:p>
                          <w:p w:rsidR="00466EDA" w:rsidRPr="002F1E76" w:rsidRDefault="00466EDA" w:rsidP="00466EDA">
                            <w:pPr>
                              <w:pStyle w:val="HTMLPreformatted"/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32"/>
                                <w:szCs w:val="32"/>
                                <w:bdr w:val="none" w:sz="0" w:space="0" w:color="auto" w:frame="1"/>
                                <w:lang w:val="es-MX"/>
                              </w:rPr>
                            </w:pPr>
                            <w:r w:rsidRPr="002F1E76"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32"/>
                                <w:szCs w:val="32"/>
                                <w:bdr w:val="none" w:sz="0" w:space="0" w:color="auto" w:frame="1"/>
                                <w:lang w:val="es-MX"/>
                              </w:rPr>
                              <w:t>27 de mayo, 2021, 8:00 p.m.</w:t>
                            </w:r>
                          </w:p>
                          <w:p w:rsidR="005E70CD" w:rsidRPr="00F41385" w:rsidRDefault="005E70CD" w:rsidP="00FE5C7A">
                            <w:pPr>
                              <w:pStyle w:val="HTMLPreformatted"/>
                              <w:rPr>
                                <w:rStyle w:val="gmail-xs1"/>
                                <w:rFonts w:ascii="Cambria" w:hAnsi="Cambria"/>
                                <w:color w:val="454545"/>
                                <w:bdr w:val="none" w:sz="0" w:space="0" w:color="auto" w:frame="1"/>
                                <w:lang w:val="es-MX"/>
                              </w:rPr>
                            </w:pPr>
                          </w:p>
                          <w:p w:rsidR="003E2937" w:rsidRDefault="003E2937" w:rsidP="00FE5C7A">
                            <w:pPr>
                              <w:pStyle w:val="HTMLPreformatted"/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26"/>
                                <w:szCs w:val="26"/>
                                <w:bdr w:val="none" w:sz="0" w:space="0" w:color="auto" w:frame="1"/>
                              </w:rPr>
                            </w:pPr>
                          </w:p>
                          <w:p w:rsidR="00466EDA" w:rsidRDefault="00466EDA" w:rsidP="00FE5C7A">
                            <w:pPr>
                              <w:pStyle w:val="HTMLPreformatted"/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26"/>
                                <w:szCs w:val="26"/>
                                <w:bdr w:val="none" w:sz="0" w:space="0" w:color="auto" w:frame="1"/>
                              </w:rPr>
                            </w:pPr>
                          </w:p>
                          <w:p w:rsidR="002F1E76" w:rsidRDefault="002F1E76" w:rsidP="00FE5C7A">
                            <w:pPr>
                              <w:pStyle w:val="HTMLPreformatted"/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26"/>
                                <w:szCs w:val="26"/>
                                <w:bdr w:val="none" w:sz="0" w:space="0" w:color="auto" w:frame="1"/>
                              </w:rPr>
                            </w:pPr>
                          </w:p>
                          <w:p w:rsidR="002F1E76" w:rsidRDefault="002F1E76" w:rsidP="00FE5C7A">
                            <w:pPr>
                              <w:pStyle w:val="HTMLPreformatted"/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26"/>
                                <w:szCs w:val="26"/>
                                <w:bdr w:val="none" w:sz="0" w:space="0" w:color="auto" w:frame="1"/>
                              </w:rPr>
                            </w:pPr>
                          </w:p>
                          <w:p w:rsidR="002F1E76" w:rsidRDefault="002F1E76" w:rsidP="00FE5C7A">
                            <w:pPr>
                              <w:pStyle w:val="HTMLPreformatted"/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26"/>
                                <w:szCs w:val="26"/>
                                <w:bdr w:val="none" w:sz="0" w:space="0" w:color="auto" w:frame="1"/>
                              </w:rPr>
                            </w:pPr>
                          </w:p>
                          <w:p w:rsidR="002F1E76" w:rsidRDefault="002F1E76" w:rsidP="00FE5C7A">
                            <w:pPr>
                              <w:pStyle w:val="HTMLPreformatted"/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26"/>
                                <w:szCs w:val="26"/>
                                <w:bdr w:val="none" w:sz="0" w:space="0" w:color="auto" w:frame="1"/>
                              </w:rPr>
                            </w:pPr>
                          </w:p>
                          <w:p w:rsidR="00466EDA" w:rsidRDefault="00466EDA" w:rsidP="00FE5C7A">
                            <w:pPr>
                              <w:pStyle w:val="HTMLPreformatted"/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26"/>
                                <w:szCs w:val="26"/>
                                <w:bdr w:val="none" w:sz="0" w:space="0" w:color="auto" w:frame="1"/>
                              </w:rPr>
                            </w:pPr>
                          </w:p>
                          <w:p w:rsidR="00466EDA" w:rsidRDefault="00466EDA" w:rsidP="00FE5C7A">
                            <w:pPr>
                              <w:pStyle w:val="HTMLPreformatted"/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26"/>
                                <w:szCs w:val="26"/>
                                <w:bdr w:val="none" w:sz="0" w:space="0" w:color="auto" w:frame="1"/>
                              </w:rPr>
                            </w:pPr>
                          </w:p>
                          <w:p w:rsidR="00466EDA" w:rsidRDefault="00466EDA" w:rsidP="00FE5C7A">
                            <w:pPr>
                              <w:pStyle w:val="HTMLPreformatted"/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26"/>
                                <w:szCs w:val="26"/>
                                <w:bdr w:val="none" w:sz="0" w:space="0" w:color="auto" w:frame="1"/>
                              </w:rPr>
                            </w:pPr>
                          </w:p>
                          <w:p w:rsidR="00466EDA" w:rsidRPr="00F41385" w:rsidRDefault="00466EDA" w:rsidP="00FE5C7A">
                            <w:pPr>
                              <w:pStyle w:val="HTMLPreformatted"/>
                              <w:rPr>
                                <w:rStyle w:val="gmail-xs1"/>
                                <w:rFonts w:ascii="Cambria" w:hAnsi="Cambria"/>
                                <w:color w:val="454545"/>
                                <w:sz w:val="26"/>
                                <w:szCs w:val="26"/>
                                <w:bdr w:val="none" w:sz="0" w:space="0" w:color="auto" w:frame="1"/>
                              </w:rPr>
                            </w:pPr>
                          </w:p>
                          <w:p w:rsidR="00E7543F" w:rsidRPr="00F41385" w:rsidRDefault="00B05203" w:rsidP="00E7543F">
                            <w:pPr>
                              <w:pStyle w:val="HTMLPreformatted"/>
                              <w:rPr>
                                <w:rFonts w:ascii="Cambria" w:hAnsi="Cambria"/>
                                <w:b/>
                                <w:color w:val="454545"/>
                                <w:sz w:val="26"/>
                                <w:szCs w:val="26"/>
                                <w:u w:val="single"/>
                                <w:bdr w:val="none" w:sz="0" w:space="0" w:color="auto" w:frame="1"/>
                              </w:rPr>
                            </w:pPr>
                            <w:r w:rsidRPr="00F41385">
                              <w:rPr>
                                <w:rFonts w:ascii="Cambria" w:hAnsi="Cambria"/>
                                <w:b/>
                                <w:color w:val="454545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*</w:t>
                            </w:r>
                            <w:r w:rsidR="00E7543F" w:rsidRPr="00F41385">
                              <w:rPr>
                                <w:rFonts w:ascii="Cambria" w:hAnsi="Cambria"/>
                                <w:b/>
                                <w:color w:val="454545"/>
                                <w:sz w:val="26"/>
                                <w:szCs w:val="26"/>
                                <w:u w:val="single"/>
                                <w:bdr w:val="none" w:sz="0" w:space="0" w:color="auto" w:frame="1"/>
                              </w:rPr>
                              <w:t>Join Zoom Meetings</w:t>
                            </w:r>
                          </w:p>
                          <w:p w:rsidR="002F1E76" w:rsidRDefault="002F1E76" w:rsidP="00F41385">
                            <w:pPr>
                              <w:pStyle w:val="HTMLPreformatted"/>
                              <w:rPr>
                                <w:rFonts w:ascii="Cambria" w:hAnsi="Cambria"/>
                                <w:color w:val="287098" w:themeColor="accent3"/>
                                <w:sz w:val="26"/>
                                <w:szCs w:val="26"/>
                                <w:bdr w:val="none" w:sz="0" w:space="0" w:color="auto" w:frame="1"/>
                              </w:rPr>
                            </w:pPr>
                            <w:hyperlink r:id="rId9" w:history="1">
                              <w:r w:rsidRPr="003A23EC">
                                <w:rPr>
                                  <w:rStyle w:val="Hyperlink"/>
                                  <w:rFonts w:ascii="Cambria" w:hAnsi="Cambria"/>
                                  <w:sz w:val="26"/>
                                  <w:szCs w:val="26"/>
                                  <w:bdr w:val="none" w:sz="0" w:space="0" w:color="auto" w:frame="1"/>
                                </w:rPr>
                                <w:t>https://us02web.zoom.us/j/7521031238?pwd=TzlOU3JBN2QzYllDSis2MkJ4Z24rQT09</w:t>
                              </w:r>
                            </w:hyperlink>
                          </w:p>
                          <w:p w:rsidR="00787D8B" w:rsidRPr="00F41385" w:rsidRDefault="00787D8B" w:rsidP="00F41385">
                            <w:pPr>
                              <w:pStyle w:val="HTMLPreformatted"/>
                              <w:rPr>
                                <w:rFonts w:ascii="Cambria" w:hAnsi="Cambria"/>
                                <w:color w:val="287098" w:themeColor="accent3"/>
                                <w:sz w:val="26"/>
                                <w:szCs w:val="26"/>
                                <w:bdr w:val="none" w:sz="0" w:space="0" w:color="auto" w:frame="1"/>
                              </w:rPr>
                            </w:pPr>
                            <w:r w:rsidRPr="00F41385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Pr="00F41385">
                              <w:rPr>
                                <w:rFonts w:ascii="Cambria" w:hAnsi="Cambria" w:cs="Cambr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 xml:space="preserve">                                    </w:t>
                            </w:r>
                          </w:p>
                          <w:p w:rsidR="00787D8B" w:rsidRPr="00B05203" w:rsidRDefault="00B05203" w:rsidP="00787D8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mbria" w:eastAsia="Times New Roman" w:hAnsi="Cambria" w:cs="Times New Roman"/>
                                <w:b/>
                                <w:i/>
                                <w:color w:val="000000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F41385">
                              <w:rPr>
                                <w:rFonts w:ascii="Cambria" w:eastAsia="Times New Roman" w:hAnsi="Cambria" w:cs="Times New Roman"/>
                                <w:b/>
                                <w:i/>
                                <w:color w:val="000000"/>
                                <w:sz w:val="26"/>
                                <w:szCs w:val="26"/>
                                <w:lang w:val="es-MX"/>
                              </w:rPr>
                              <w:t xml:space="preserve">*Podrás ingresar a los entrenamientos con el mismo </w:t>
                            </w:r>
                            <w:r w:rsidRPr="00B05203">
                              <w:rPr>
                                <w:rFonts w:ascii="Cambria" w:eastAsia="Times New Roman" w:hAnsi="Cambria" w:cs="Times New Roman"/>
                                <w:b/>
                                <w:i/>
                                <w:color w:val="000000"/>
                                <w:sz w:val="28"/>
                                <w:szCs w:val="28"/>
                                <w:lang w:val="es-MX"/>
                              </w:rPr>
                              <w:t>Enlace, ID y Password</w:t>
                            </w:r>
                          </w:p>
                          <w:p w:rsidR="00787D8B" w:rsidRPr="00B05203" w:rsidRDefault="00787D8B" w:rsidP="00B05203">
                            <w:pPr>
                              <w:rPr>
                                <w:rFonts w:ascii="Cambria" w:eastAsia="Times New Roman" w:hAnsi="Cambria" w:cs="Times New Roman"/>
                                <w:color w:val="000000"/>
                                <w:sz w:val="28"/>
                                <w:szCs w:val="28"/>
                                <w:u w:val="single"/>
                                <w:lang w:val="es-MX"/>
                              </w:rPr>
                            </w:pPr>
                          </w:p>
                          <w:p w:rsidR="00FE5C7A" w:rsidRPr="00B05203" w:rsidRDefault="00787D8B" w:rsidP="00FE5C7A">
                            <w:pPr>
                              <w:rPr>
                                <w:b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B05203">
                              <w:rPr>
                                <w:rFonts w:ascii="Cambria" w:eastAsia="Times New Roman" w:hAnsi="Cambria" w:cs="Segoe U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  <w:bdr w:val="none" w:sz="0" w:space="0" w:color="auto" w:frame="1"/>
                                <w:lang w:val="es-MX"/>
                              </w:rPr>
                              <w:t xml:space="preserve">                                                                                                    </w:t>
                            </w:r>
                            <w:r w:rsidR="006A2D15" w:rsidRPr="00B05203">
                              <w:rPr>
                                <w:b/>
                                <w:sz w:val="22"/>
                                <w:szCs w:val="22"/>
                                <w:lang w:val="es-MX"/>
                              </w:rPr>
                              <w:t xml:space="preserve">   </w:t>
                            </w:r>
                            <w:r w:rsidR="000E1EB5" w:rsidRPr="00B05203">
                              <w:rPr>
                                <w:b/>
                                <w:sz w:val="22"/>
                                <w:szCs w:val="22"/>
                                <w:lang w:val="es-MX"/>
                              </w:rPr>
                              <w:t xml:space="preserve">            </w:t>
                            </w:r>
                            <w:r w:rsidR="00A016DE" w:rsidRPr="00B05203">
                              <w:rPr>
                                <w:b/>
                                <w:sz w:val="22"/>
                                <w:szCs w:val="22"/>
                                <w:lang w:val="es-MX"/>
                              </w:rPr>
                              <w:t xml:space="preserve">     </w:t>
                            </w:r>
                          </w:p>
                          <w:p w:rsidR="00A01A45" w:rsidRPr="00B05203" w:rsidRDefault="00C578A7">
                            <w:pPr>
                              <w:rPr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B05203">
                              <w:rPr>
                                <w:sz w:val="22"/>
                                <w:szCs w:val="22"/>
                                <w:lang w:val="es-MX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1DF5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3.75pt;margin-top:-695.25pt;width:362.15pt;height:6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" fillcolor="white [3201]" strokeweight=".5pt">
                <v:textbox>
                  <w:txbxContent>
                    <w:p w:rsidR="00FE5C7A" w:rsidRPr="002F1E76" w:rsidRDefault="002F1E76" w:rsidP="00FE5C7A">
                      <w:pPr>
                        <w:pStyle w:val="HTMLPreformatted"/>
                        <w:rPr>
                          <w:rStyle w:val="gmail-xs1"/>
                          <w:rFonts w:ascii="Cambria" w:hAnsi="Cambria"/>
                          <w:b/>
                          <w:color w:val="454545"/>
                          <w:sz w:val="32"/>
                          <w:szCs w:val="32"/>
                          <w:u w:val="single"/>
                          <w:bdr w:val="none" w:sz="0" w:space="0" w:color="auto" w:frame="1"/>
                          <w:lang w:val="es-MX"/>
                        </w:rPr>
                      </w:pPr>
                      <w:r w:rsidRPr="002F1E76">
                        <w:rPr>
                          <w:rStyle w:val="gmail-xs1"/>
                          <w:rFonts w:ascii="Cambria" w:hAnsi="Cambria"/>
                          <w:b/>
                          <w:color w:val="454545"/>
                          <w:sz w:val="32"/>
                          <w:szCs w:val="32"/>
                          <w:u w:val="single"/>
                          <w:bdr w:val="none" w:sz="0" w:space="0" w:color="auto" w:frame="1"/>
                          <w:lang w:val="es-MX"/>
                        </w:rPr>
                        <w:t>El rechazo y sus m</w:t>
                      </w:r>
                      <w:r>
                        <w:rPr>
                          <w:rStyle w:val="gmail-xs1"/>
                          <w:rFonts w:ascii="Cambria" w:hAnsi="Cambria"/>
                          <w:b/>
                          <w:color w:val="454545"/>
                          <w:sz w:val="32"/>
                          <w:szCs w:val="32"/>
                          <w:u w:val="single"/>
                          <w:bdr w:val="none" w:sz="0" w:space="0" w:color="auto" w:frame="1"/>
                          <w:lang w:val="es-MX"/>
                        </w:rPr>
                        <w:t>ás</w:t>
                      </w:r>
                      <w:r w:rsidRPr="002F1E76">
                        <w:rPr>
                          <w:rStyle w:val="gmail-xs1"/>
                          <w:rFonts w:ascii="Cambria" w:hAnsi="Cambria"/>
                          <w:b/>
                          <w:color w:val="454545"/>
                          <w:sz w:val="32"/>
                          <w:szCs w:val="32"/>
                          <w:u w:val="single"/>
                          <w:bdr w:val="none" w:sz="0" w:space="0" w:color="auto" w:frame="1"/>
                          <w:lang w:val="es-MX"/>
                        </w:rPr>
                        <w:t>caras</w:t>
                      </w:r>
                    </w:p>
                    <w:p w:rsidR="001620F1" w:rsidRPr="002F1E76" w:rsidRDefault="00466EDA" w:rsidP="00FE5C7A">
                      <w:pPr>
                        <w:pStyle w:val="HTMLPreformatted"/>
                        <w:rPr>
                          <w:rStyle w:val="gmail-xs1"/>
                          <w:rFonts w:ascii="Cambria" w:hAnsi="Cambria"/>
                          <w:color w:val="454545"/>
                          <w:sz w:val="32"/>
                          <w:szCs w:val="32"/>
                          <w:bdr w:val="none" w:sz="0" w:space="0" w:color="auto" w:frame="1"/>
                          <w:lang w:val="es-MX"/>
                        </w:rPr>
                      </w:pPr>
                      <w:r w:rsidRPr="002F1E76">
                        <w:rPr>
                          <w:rStyle w:val="gmail-xs1"/>
                          <w:rFonts w:ascii="Cambria" w:hAnsi="Cambria"/>
                          <w:color w:val="454545"/>
                          <w:sz w:val="32"/>
                          <w:szCs w:val="32"/>
                          <w:bdr w:val="none" w:sz="0" w:space="0" w:color="auto" w:frame="1"/>
                          <w:lang w:val="es-MX"/>
                        </w:rPr>
                        <w:t>4</w:t>
                      </w:r>
                      <w:r w:rsidR="00644613" w:rsidRPr="002F1E76">
                        <w:rPr>
                          <w:rStyle w:val="gmail-xs1"/>
                          <w:rFonts w:ascii="Cambria" w:hAnsi="Cambria"/>
                          <w:color w:val="454545"/>
                          <w:sz w:val="32"/>
                          <w:szCs w:val="32"/>
                          <w:bdr w:val="none" w:sz="0" w:space="0" w:color="auto" w:frame="1"/>
                          <w:lang w:val="es-MX"/>
                        </w:rPr>
                        <w:t xml:space="preserve"> de </w:t>
                      </w:r>
                      <w:r w:rsidRPr="002F1E76">
                        <w:rPr>
                          <w:rStyle w:val="gmail-xs1"/>
                          <w:rFonts w:ascii="Cambria" w:hAnsi="Cambria"/>
                          <w:color w:val="454545"/>
                          <w:sz w:val="32"/>
                          <w:szCs w:val="32"/>
                          <w:bdr w:val="none" w:sz="0" w:space="0" w:color="auto" w:frame="1"/>
                          <w:lang w:val="es-MX"/>
                        </w:rPr>
                        <w:t>mayo</w:t>
                      </w:r>
                      <w:r w:rsidR="003F76AF" w:rsidRPr="002F1E76">
                        <w:rPr>
                          <w:rStyle w:val="gmail-xs1"/>
                          <w:rFonts w:ascii="Cambria" w:hAnsi="Cambria"/>
                          <w:color w:val="454545"/>
                          <w:sz w:val="32"/>
                          <w:szCs w:val="32"/>
                          <w:bdr w:val="none" w:sz="0" w:space="0" w:color="auto" w:frame="1"/>
                          <w:lang w:val="es-MX"/>
                        </w:rPr>
                        <w:t>,</w:t>
                      </w:r>
                      <w:r w:rsidR="00F813E5" w:rsidRPr="002F1E76">
                        <w:rPr>
                          <w:rStyle w:val="gmail-xs1"/>
                          <w:rFonts w:ascii="Cambria" w:hAnsi="Cambria"/>
                          <w:color w:val="454545"/>
                          <w:sz w:val="32"/>
                          <w:szCs w:val="32"/>
                          <w:bdr w:val="none" w:sz="0" w:space="0" w:color="auto" w:frame="1"/>
                          <w:lang w:val="es-MX"/>
                        </w:rPr>
                        <w:t xml:space="preserve"> 2021</w:t>
                      </w:r>
                      <w:r w:rsidR="001620F1" w:rsidRPr="002F1E76">
                        <w:rPr>
                          <w:rStyle w:val="gmail-xs1"/>
                          <w:rFonts w:ascii="Cambria" w:hAnsi="Cambria"/>
                          <w:color w:val="454545"/>
                          <w:sz w:val="32"/>
                          <w:szCs w:val="32"/>
                          <w:bdr w:val="none" w:sz="0" w:space="0" w:color="auto" w:frame="1"/>
                          <w:lang w:val="es-MX"/>
                        </w:rPr>
                        <w:t>, 8:00 p.m.</w:t>
                      </w:r>
                    </w:p>
                    <w:p w:rsidR="001620F1" w:rsidRPr="002F1E76" w:rsidRDefault="001620F1" w:rsidP="00FE5C7A">
                      <w:pPr>
                        <w:pStyle w:val="HTMLPreformatted"/>
                        <w:rPr>
                          <w:rStyle w:val="gmail-xs1"/>
                          <w:rFonts w:ascii="Cambria" w:hAnsi="Cambria"/>
                          <w:color w:val="454545"/>
                          <w:sz w:val="32"/>
                          <w:szCs w:val="32"/>
                          <w:bdr w:val="none" w:sz="0" w:space="0" w:color="auto" w:frame="1"/>
                          <w:lang w:val="es-MX"/>
                        </w:rPr>
                      </w:pPr>
                    </w:p>
                    <w:p w:rsidR="00B9003C" w:rsidRPr="002F1E76" w:rsidRDefault="002F1E76" w:rsidP="00B9003C">
                      <w:pPr>
                        <w:pStyle w:val="HTMLPreformatted"/>
                        <w:rPr>
                          <w:rStyle w:val="gmail-xs1"/>
                          <w:rFonts w:ascii="Cambria" w:hAnsi="Cambria"/>
                          <w:b/>
                          <w:color w:val="454545"/>
                          <w:sz w:val="32"/>
                          <w:szCs w:val="32"/>
                          <w:u w:val="single"/>
                          <w:bdr w:val="none" w:sz="0" w:space="0" w:color="auto" w:frame="1"/>
                          <w:lang w:val="es-MX"/>
                        </w:rPr>
                      </w:pPr>
                      <w:r w:rsidRPr="002F1E76">
                        <w:rPr>
                          <w:rStyle w:val="gmail-xs1"/>
                          <w:rFonts w:ascii="Cambria" w:hAnsi="Cambria"/>
                          <w:b/>
                          <w:color w:val="454545"/>
                          <w:sz w:val="32"/>
                          <w:szCs w:val="32"/>
                          <w:u w:val="single"/>
                          <w:bdr w:val="none" w:sz="0" w:space="0" w:color="auto" w:frame="1"/>
                          <w:lang w:val="es-MX"/>
                        </w:rPr>
                        <w:t>Cambia tú</w:t>
                      </w:r>
                      <w:bookmarkStart w:id="1" w:name="_GoBack"/>
                      <w:bookmarkEnd w:id="1"/>
                      <w:r w:rsidRPr="002F1E76">
                        <w:rPr>
                          <w:rStyle w:val="gmail-xs1"/>
                          <w:rFonts w:ascii="Cambria" w:hAnsi="Cambria"/>
                          <w:b/>
                          <w:color w:val="454545"/>
                          <w:sz w:val="32"/>
                          <w:szCs w:val="32"/>
                          <w:u w:val="single"/>
                          <w:bdr w:val="none" w:sz="0" w:space="0" w:color="auto" w:frame="1"/>
                          <w:lang w:val="es-MX"/>
                        </w:rPr>
                        <w:t xml:space="preserve"> lo que yo no pude cambiar</w:t>
                      </w:r>
                    </w:p>
                    <w:p w:rsidR="00466EDA" w:rsidRPr="002F1E76" w:rsidRDefault="00466EDA" w:rsidP="00466EDA">
                      <w:pPr>
                        <w:pStyle w:val="HTMLPreformatted"/>
                        <w:rPr>
                          <w:rStyle w:val="gmail-xs1"/>
                          <w:rFonts w:ascii="Cambria" w:hAnsi="Cambria"/>
                          <w:color w:val="454545"/>
                          <w:sz w:val="32"/>
                          <w:szCs w:val="32"/>
                          <w:bdr w:val="none" w:sz="0" w:space="0" w:color="auto" w:frame="1"/>
                          <w:lang w:val="es-MX"/>
                        </w:rPr>
                      </w:pPr>
                      <w:r w:rsidRPr="002F1E76">
                        <w:rPr>
                          <w:rStyle w:val="gmail-xs1"/>
                          <w:rFonts w:ascii="Cambria" w:hAnsi="Cambria"/>
                          <w:color w:val="454545"/>
                          <w:sz w:val="32"/>
                          <w:szCs w:val="32"/>
                          <w:bdr w:val="none" w:sz="0" w:space="0" w:color="auto" w:frame="1"/>
                          <w:lang w:val="es-MX"/>
                        </w:rPr>
                        <w:t>6 de mayo, 2021, 8:00 p.m.</w:t>
                      </w:r>
                    </w:p>
                    <w:p w:rsidR="001620F1" w:rsidRPr="002F1E76" w:rsidRDefault="001620F1" w:rsidP="00FE5C7A">
                      <w:pPr>
                        <w:pStyle w:val="HTMLPreformatted"/>
                        <w:rPr>
                          <w:rStyle w:val="gmail-xs1"/>
                          <w:rFonts w:ascii="Cambria" w:hAnsi="Cambria"/>
                          <w:color w:val="454545"/>
                          <w:sz w:val="32"/>
                          <w:szCs w:val="32"/>
                          <w:bdr w:val="none" w:sz="0" w:space="0" w:color="auto" w:frame="1"/>
                          <w:lang w:val="es-MX"/>
                        </w:rPr>
                      </w:pPr>
                    </w:p>
                    <w:p w:rsidR="006D0EDD" w:rsidRPr="002F1E76" w:rsidRDefault="002F1E76" w:rsidP="006D0EDD">
                      <w:pPr>
                        <w:pStyle w:val="HTMLPreformatted"/>
                        <w:rPr>
                          <w:rStyle w:val="gmail-xs1"/>
                          <w:rFonts w:ascii="Cambria" w:hAnsi="Cambria"/>
                          <w:b/>
                          <w:color w:val="454545"/>
                          <w:sz w:val="32"/>
                          <w:szCs w:val="32"/>
                          <w:u w:val="single"/>
                          <w:bdr w:val="none" w:sz="0" w:space="0" w:color="auto" w:frame="1"/>
                          <w:lang w:val="es-MX"/>
                        </w:rPr>
                      </w:pPr>
                      <w:r w:rsidRPr="002F1E76">
                        <w:rPr>
                          <w:rStyle w:val="gmail-xs1"/>
                          <w:rFonts w:ascii="Cambria" w:hAnsi="Cambria"/>
                          <w:b/>
                          <w:color w:val="454545"/>
                          <w:sz w:val="32"/>
                          <w:szCs w:val="32"/>
                          <w:u w:val="single"/>
                          <w:bdr w:val="none" w:sz="0" w:space="0" w:color="auto" w:frame="1"/>
                          <w:lang w:val="es-MX"/>
                        </w:rPr>
                        <w:t>Las etapas no resueltas</w:t>
                      </w:r>
                    </w:p>
                    <w:p w:rsidR="00466EDA" w:rsidRPr="002F1E76" w:rsidRDefault="00466EDA" w:rsidP="00466EDA">
                      <w:pPr>
                        <w:pStyle w:val="HTMLPreformatted"/>
                        <w:rPr>
                          <w:rStyle w:val="gmail-xs1"/>
                          <w:rFonts w:ascii="Cambria" w:hAnsi="Cambria"/>
                          <w:color w:val="454545"/>
                          <w:sz w:val="32"/>
                          <w:szCs w:val="32"/>
                          <w:bdr w:val="none" w:sz="0" w:space="0" w:color="auto" w:frame="1"/>
                          <w:lang w:val="es-MX"/>
                        </w:rPr>
                      </w:pPr>
                      <w:r w:rsidRPr="002F1E76">
                        <w:rPr>
                          <w:rStyle w:val="gmail-xs1"/>
                          <w:rFonts w:ascii="Cambria" w:hAnsi="Cambria"/>
                          <w:color w:val="454545"/>
                          <w:sz w:val="32"/>
                          <w:szCs w:val="32"/>
                          <w:bdr w:val="none" w:sz="0" w:space="0" w:color="auto" w:frame="1"/>
                          <w:lang w:val="es-MX"/>
                        </w:rPr>
                        <w:t>11 de mayo, 2021, 8:00 p.m.</w:t>
                      </w:r>
                    </w:p>
                    <w:p w:rsidR="00DF2E3D" w:rsidRPr="002F1E76" w:rsidRDefault="00DF2E3D" w:rsidP="00FE5C7A">
                      <w:pPr>
                        <w:pStyle w:val="HTMLPreformatted"/>
                        <w:rPr>
                          <w:rStyle w:val="gmail-xs1"/>
                          <w:rFonts w:ascii="Cambria" w:hAnsi="Cambria"/>
                          <w:color w:val="454545"/>
                          <w:sz w:val="32"/>
                          <w:szCs w:val="32"/>
                          <w:bdr w:val="none" w:sz="0" w:space="0" w:color="auto" w:frame="1"/>
                          <w:lang w:val="es-MX"/>
                        </w:rPr>
                      </w:pPr>
                    </w:p>
                    <w:p w:rsidR="00384B61" w:rsidRPr="002F1E76" w:rsidRDefault="002F1E76" w:rsidP="00384B61">
                      <w:pPr>
                        <w:pStyle w:val="HTMLPreformatted"/>
                        <w:rPr>
                          <w:rStyle w:val="gmail-xs1"/>
                          <w:rFonts w:ascii="Cambria" w:hAnsi="Cambria"/>
                          <w:b/>
                          <w:color w:val="454545"/>
                          <w:sz w:val="32"/>
                          <w:szCs w:val="32"/>
                          <w:u w:val="single"/>
                          <w:bdr w:val="none" w:sz="0" w:space="0" w:color="auto" w:frame="1"/>
                          <w:lang w:val="es-MX"/>
                        </w:rPr>
                      </w:pPr>
                      <w:r w:rsidRPr="002F1E76">
                        <w:rPr>
                          <w:rStyle w:val="gmail-xs1"/>
                          <w:rFonts w:ascii="Cambria" w:hAnsi="Cambria"/>
                          <w:b/>
                          <w:color w:val="454545"/>
                          <w:sz w:val="32"/>
                          <w:szCs w:val="32"/>
                          <w:u w:val="single"/>
                          <w:bdr w:val="none" w:sz="0" w:space="0" w:color="auto" w:frame="1"/>
                          <w:lang w:val="es-MX"/>
                        </w:rPr>
                        <w:t>La historia sin fin</w:t>
                      </w:r>
                    </w:p>
                    <w:p w:rsidR="00466EDA" w:rsidRPr="002F1E76" w:rsidRDefault="00466EDA" w:rsidP="00466EDA">
                      <w:pPr>
                        <w:pStyle w:val="HTMLPreformatted"/>
                        <w:rPr>
                          <w:rStyle w:val="gmail-xs1"/>
                          <w:rFonts w:ascii="Cambria" w:hAnsi="Cambria"/>
                          <w:color w:val="454545"/>
                          <w:sz w:val="32"/>
                          <w:szCs w:val="32"/>
                          <w:bdr w:val="none" w:sz="0" w:space="0" w:color="auto" w:frame="1"/>
                          <w:lang w:val="es-MX"/>
                        </w:rPr>
                      </w:pPr>
                      <w:r w:rsidRPr="002F1E76">
                        <w:rPr>
                          <w:rStyle w:val="gmail-xs1"/>
                          <w:rFonts w:ascii="Cambria" w:hAnsi="Cambria"/>
                          <w:color w:val="454545"/>
                          <w:sz w:val="32"/>
                          <w:szCs w:val="32"/>
                          <w:bdr w:val="none" w:sz="0" w:space="0" w:color="auto" w:frame="1"/>
                          <w:lang w:val="es-MX"/>
                        </w:rPr>
                        <w:t>13 de mayo, 2021, 8:00 p.m.</w:t>
                      </w:r>
                    </w:p>
                    <w:p w:rsidR="00DF2E3D" w:rsidRPr="002F1E76" w:rsidRDefault="00DF2E3D" w:rsidP="00FE5C7A">
                      <w:pPr>
                        <w:pStyle w:val="HTMLPreformatted"/>
                        <w:rPr>
                          <w:rStyle w:val="gmail-xs1"/>
                          <w:rFonts w:ascii="Cambria" w:hAnsi="Cambria"/>
                          <w:color w:val="454545"/>
                          <w:sz w:val="32"/>
                          <w:szCs w:val="32"/>
                          <w:bdr w:val="none" w:sz="0" w:space="0" w:color="auto" w:frame="1"/>
                          <w:lang w:val="es-MX"/>
                        </w:rPr>
                      </w:pPr>
                    </w:p>
                    <w:p w:rsidR="004D52D3" w:rsidRPr="002F1E76" w:rsidRDefault="002F1E76" w:rsidP="004D52D3">
                      <w:pPr>
                        <w:pStyle w:val="HTMLPreformatted"/>
                        <w:rPr>
                          <w:rStyle w:val="gmail-xs1"/>
                          <w:rFonts w:ascii="Cambria" w:hAnsi="Cambria"/>
                          <w:b/>
                          <w:color w:val="454545"/>
                          <w:sz w:val="32"/>
                          <w:szCs w:val="32"/>
                          <w:u w:val="single"/>
                          <w:bdr w:val="none" w:sz="0" w:space="0" w:color="auto" w:frame="1"/>
                          <w:lang w:val="es-MX"/>
                        </w:rPr>
                      </w:pPr>
                      <w:r w:rsidRPr="002F1E76">
                        <w:rPr>
                          <w:rStyle w:val="gmail-xs1"/>
                          <w:rFonts w:ascii="Cambria" w:hAnsi="Cambria"/>
                          <w:b/>
                          <w:color w:val="454545"/>
                          <w:sz w:val="32"/>
                          <w:szCs w:val="32"/>
                          <w:u w:val="single"/>
                          <w:bdr w:val="none" w:sz="0" w:space="0" w:color="auto" w:frame="1"/>
                          <w:lang w:val="es-MX"/>
                        </w:rPr>
                        <w:t>Su nombre es envidia</w:t>
                      </w:r>
                    </w:p>
                    <w:p w:rsidR="00466EDA" w:rsidRPr="002F1E76" w:rsidRDefault="00466EDA" w:rsidP="00466EDA">
                      <w:pPr>
                        <w:pStyle w:val="HTMLPreformatted"/>
                        <w:rPr>
                          <w:rStyle w:val="gmail-xs1"/>
                          <w:rFonts w:ascii="Cambria" w:hAnsi="Cambria"/>
                          <w:color w:val="454545"/>
                          <w:sz w:val="32"/>
                          <w:szCs w:val="32"/>
                          <w:bdr w:val="none" w:sz="0" w:space="0" w:color="auto" w:frame="1"/>
                          <w:lang w:val="es-MX"/>
                        </w:rPr>
                      </w:pPr>
                      <w:r w:rsidRPr="002F1E76">
                        <w:rPr>
                          <w:rStyle w:val="gmail-xs1"/>
                          <w:rFonts w:ascii="Cambria" w:hAnsi="Cambria"/>
                          <w:color w:val="454545"/>
                          <w:sz w:val="32"/>
                          <w:szCs w:val="32"/>
                          <w:bdr w:val="none" w:sz="0" w:space="0" w:color="auto" w:frame="1"/>
                          <w:lang w:val="es-MX"/>
                        </w:rPr>
                        <w:t>18 de mayo, 2021, 8:00 p.m.</w:t>
                      </w:r>
                    </w:p>
                    <w:p w:rsidR="00DF2E3D" w:rsidRPr="002F1E76" w:rsidRDefault="00DF2E3D" w:rsidP="00FE5C7A">
                      <w:pPr>
                        <w:pStyle w:val="HTMLPreformatted"/>
                        <w:rPr>
                          <w:rStyle w:val="gmail-xs1"/>
                          <w:rFonts w:ascii="Cambria" w:hAnsi="Cambria"/>
                          <w:color w:val="454545"/>
                          <w:sz w:val="32"/>
                          <w:szCs w:val="32"/>
                          <w:bdr w:val="none" w:sz="0" w:space="0" w:color="auto" w:frame="1"/>
                          <w:lang w:val="es-MX"/>
                        </w:rPr>
                      </w:pPr>
                    </w:p>
                    <w:p w:rsidR="00466EDA" w:rsidRPr="002F1E76" w:rsidRDefault="002F1E76" w:rsidP="00466EDA">
                      <w:pPr>
                        <w:pStyle w:val="HTMLPreformatted"/>
                        <w:rPr>
                          <w:rStyle w:val="gmail-xs1"/>
                          <w:rFonts w:ascii="Cambria" w:hAnsi="Cambria"/>
                          <w:b/>
                          <w:color w:val="454545"/>
                          <w:sz w:val="32"/>
                          <w:szCs w:val="32"/>
                          <w:u w:val="single"/>
                          <w:bdr w:val="none" w:sz="0" w:space="0" w:color="auto" w:frame="1"/>
                          <w:lang w:val="es-MX"/>
                        </w:rPr>
                      </w:pPr>
                      <w:r w:rsidRPr="002F1E76">
                        <w:rPr>
                          <w:rStyle w:val="gmail-xs1"/>
                          <w:rFonts w:ascii="Cambria" w:hAnsi="Cambria"/>
                          <w:b/>
                          <w:color w:val="454545"/>
                          <w:sz w:val="32"/>
                          <w:szCs w:val="32"/>
                          <w:u w:val="single"/>
                          <w:bdr w:val="none" w:sz="0" w:space="0" w:color="auto" w:frame="1"/>
                          <w:lang w:val="es-MX"/>
                        </w:rPr>
                        <w:t>La pesada carga del hijo parental</w:t>
                      </w:r>
                    </w:p>
                    <w:p w:rsidR="00466EDA" w:rsidRPr="002F1E76" w:rsidRDefault="00466EDA" w:rsidP="00466EDA">
                      <w:pPr>
                        <w:pStyle w:val="HTMLPreformatted"/>
                        <w:rPr>
                          <w:rStyle w:val="gmail-xs1"/>
                          <w:rFonts w:ascii="Cambria" w:hAnsi="Cambria"/>
                          <w:color w:val="454545"/>
                          <w:sz w:val="32"/>
                          <w:szCs w:val="32"/>
                          <w:bdr w:val="none" w:sz="0" w:space="0" w:color="auto" w:frame="1"/>
                          <w:lang w:val="es-MX"/>
                        </w:rPr>
                      </w:pPr>
                      <w:r w:rsidRPr="002F1E76">
                        <w:rPr>
                          <w:rStyle w:val="gmail-xs1"/>
                          <w:rFonts w:ascii="Cambria" w:hAnsi="Cambria"/>
                          <w:color w:val="454545"/>
                          <w:sz w:val="32"/>
                          <w:szCs w:val="32"/>
                          <w:bdr w:val="none" w:sz="0" w:space="0" w:color="auto" w:frame="1"/>
                          <w:lang w:val="es-MX"/>
                        </w:rPr>
                        <w:t>20 de mayo, 2021, 8:00 p.m.</w:t>
                      </w:r>
                    </w:p>
                    <w:p w:rsidR="00DF2E3D" w:rsidRPr="002F1E76" w:rsidRDefault="00DF2E3D" w:rsidP="00FE5C7A">
                      <w:pPr>
                        <w:pStyle w:val="HTMLPreformatted"/>
                        <w:rPr>
                          <w:rStyle w:val="gmail-xs1"/>
                          <w:rFonts w:ascii="Cambria" w:hAnsi="Cambria"/>
                          <w:color w:val="454545"/>
                          <w:sz w:val="32"/>
                          <w:szCs w:val="32"/>
                          <w:bdr w:val="none" w:sz="0" w:space="0" w:color="auto" w:frame="1"/>
                          <w:lang w:val="es-MX"/>
                        </w:rPr>
                      </w:pPr>
                    </w:p>
                    <w:p w:rsidR="00DF2E3D" w:rsidRPr="002F1E76" w:rsidRDefault="002F1E76" w:rsidP="00FE5C7A">
                      <w:pPr>
                        <w:pStyle w:val="HTMLPreformatted"/>
                        <w:rPr>
                          <w:rStyle w:val="gmail-xs1"/>
                          <w:rFonts w:ascii="Cambria" w:hAnsi="Cambria"/>
                          <w:b/>
                          <w:color w:val="454545"/>
                          <w:sz w:val="32"/>
                          <w:szCs w:val="32"/>
                          <w:u w:val="single"/>
                          <w:bdr w:val="none" w:sz="0" w:space="0" w:color="auto" w:frame="1"/>
                          <w:lang w:val="es-MX"/>
                        </w:rPr>
                      </w:pPr>
                      <w:r w:rsidRPr="002F1E76">
                        <w:rPr>
                          <w:rStyle w:val="gmail-xs1"/>
                          <w:rFonts w:ascii="Cambria" w:hAnsi="Cambria"/>
                          <w:b/>
                          <w:color w:val="454545"/>
                          <w:sz w:val="32"/>
                          <w:szCs w:val="32"/>
                          <w:u w:val="single"/>
                          <w:bdr w:val="none" w:sz="0" w:space="0" w:color="auto" w:frame="1"/>
                          <w:lang w:val="es-MX"/>
                        </w:rPr>
                        <w:t>El compromiso sagrado</w:t>
                      </w:r>
                      <w:r w:rsidR="00466EDA" w:rsidRPr="002F1E76">
                        <w:rPr>
                          <w:rStyle w:val="gmail-xs1"/>
                          <w:rFonts w:ascii="Cambria" w:hAnsi="Cambria"/>
                          <w:b/>
                          <w:color w:val="454545"/>
                          <w:sz w:val="32"/>
                          <w:szCs w:val="32"/>
                          <w:u w:val="single"/>
                          <w:bdr w:val="none" w:sz="0" w:space="0" w:color="auto" w:frame="1"/>
                          <w:lang w:val="es-MX"/>
                        </w:rPr>
                        <w:t xml:space="preserve"> I</w:t>
                      </w:r>
                    </w:p>
                    <w:p w:rsidR="00466EDA" w:rsidRPr="002F1E76" w:rsidRDefault="00466EDA" w:rsidP="00466EDA">
                      <w:pPr>
                        <w:pStyle w:val="HTMLPreformatted"/>
                        <w:rPr>
                          <w:rStyle w:val="gmail-xs1"/>
                          <w:rFonts w:ascii="Cambria" w:hAnsi="Cambria"/>
                          <w:color w:val="454545"/>
                          <w:sz w:val="32"/>
                          <w:szCs w:val="32"/>
                          <w:bdr w:val="none" w:sz="0" w:space="0" w:color="auto" w:frame="1"/>
                          <w:lang w:val="es-MX"/>
                        </w:rPr>
                      </w:pPr>
                      <w:r w:rsidRPr="002F1E76">
                        <w:rPr>
                          <w:rStyle w:val="gmail-xs1"/>
                          <w:rFonts w:ascii="Cambria" w:hAnsi="Cambria"/>
                          <w:color w:val="454545"/>
                          <w:sz w:val="32"/>
                          <w:szCs w:val="32"/>
                          <w:bdr w:val="none" w:sz="0" w:space="0" w:color="auto" w:frame="1"/>
                          <w:lang w:val="es-MX"/>
                        </w:rPr>
                        <w:t>25 de mayo, 2021, 8:00 p.m.</w:t>
                      </w:r>
                    </w:p>
                    <w:p w:rsidR="00276DAA" w:rsidRPr="002F1E76" w:rsidRDefault="00276DAA" w:rsidP="00FE5C7A">
                      <w:pPr>
                        <w:pStyle w:val="HTMLPreformatted"/>
                        <w:rPr>
                          <w:rStyle w:val="gmail-xs1"/>
                          <w:rFonts w:ascii="Cambria" w:hAnsi="Cambria"/>
                          <w:color w:val="454545"/>
                          <w:sz w:val="32"/>
                          <w:szCs w:val="32"/>
                          <w:bdr w:val="none" w:sz="0" w:space="0" w:color="auto" w:frame="1"/>
                          <w:lang w:val="es-MX"/>
                        </w:rPr>
                      </w:pPr>
                    </w:p>
                    <w:p w:rsidR="00466EDA" w:rsidRPr="002F1E76" w:rsidRDefault="002F1E76" w:rsidP="00466EDA">
                      <w:pPr>
                        <w:pStyle w:val="HTMLPreformatted"/>
                        <w:rPr>
                          <w:rStyle w:val="gmail-xs1"/>
                          <w:rFonts w:ascii="Cambria" w:hAnsi="Cambria"/>
                          <w:b/>
                          <w:color w:val="454545"/>
                          <w:sz w:val="32"/>
                          <w:szCs w:val="32"/>
                          <w:u w:val="single"/>
                          <w:bdr w:val="none" w:sz="0" w:space="0" w:color="auto" w:frame="1"/>
                          <w:lang w:val="es-MX"/>
                        </w:rPr>
                      </w:pPr>
                      <w:r w:rsidRPr="002F1E76">
                        <w:rPr>
                          <w:rStyle w:val="gmail-xs1"/>
                          <w:rFonts w:ascii="Cambria" w:hAnsi="Cambria"/>
                          <w:b/>
                          <w:color w:val="454545"/>
                          <w:sz w:val="32"/>
                          <w:szCs w:val="32"/>
                          <w:u w:val="single"/>
                          <w:bdr w:val="none" w:sz="0" w:space="0" w:color="auto" w:frame="1"/>
                          <w:lang w:val="es-MX"/>
                        </w:rPr>
                        <w:t>El compromiso sagrado</w:t>
                      </w:r>
                      <w:r w:rsidR="00466EDA" w:rsidRPr="002F1E76">
                        <w:rPr>
                          <w:rStyle w:val="gmail-xs1"/>
                          <w:rFonts w:ascii="Cambria" w:hAnsi="Cambria"/>
                          <w:b/>
                          <w:color w:val="454545"/>
                          <w:sz w:val="32"/>
                          <w:szCs w:val="32"/>
                          <w:u w:val="single"/>
                          <w:bdr w:val="none" w:sz="0" w:space="0" w:color="auto" w:frame="1"/>
                          <w:lang w:val="es-MX"/>
                        </w:rPr>
                        <w:t xml:space="preserve"> </w:t>
                      </w:r>
                      <w:r w:rsidRPr="002F1E76">
                        <w:rPr>
                          <w:rStyle w:val="gmail-xs1"/>
                          <w:rFonts w:ascii="Cambria" w:hAnsi="Cambria"/>
                          <w:b/>
                          <w:color w:val="454545"/>
                          <w:sz w:val="32"/>
                          <w:szCs w:val="32"/>
                          <w:u w:val="single"/>
                          <w:bdr w:val="none" w:sz="0" w:space="0" w:color="auto" w:frame="1"/>
                          <w:lang w:val="es-MX"/>
                        </w:rPr>
                        <w:t>I</w:t>
                      </w:r>
                      <w:r w:rsidR="00466EDA" w:rsidRPr="002F1E76">
                        <w:rPr>
                          <w:rStyle w:val="gmail-xs1"/>
                          <w:rFonts w:ascii="Cambria" w:hAnsi="Cambria"/>
                          <w:b/>
                          <w:color w:val="454545"/>
                          <w:sz w:val="32"/>
                          <w:szCs w:val="32"/>
                          <w:u w:val="single"/>
                          <w:bdr w:val="none" w:sz="0" w:space="0" w:color="auto" w:frame="1"/>
                          <w:lang w:val="es-MX"/>
                        </w:rPr>
                        <w:t>I</w:t>
                      </w:r>
                    </w:p>
                    <w:p w:rsidR="00466EDA" w:rsidRPr="002F1E76" w:rsidRDefault="00466EDA" w:rsidP="00466EDA">
                      <w:pPr>
                        <w:pStyle w:val="HTMLPreformatted"/>
                        <w:rPr>
                          <w:rStyle w:val="gmail-xs1"/>
                          <w:rFonts w:ascii="Cambria" w:hAnsi="Cambria"/>
                          <w:color w:val="454545"/>
                          <w:sz w:val="32"/>
                          <w:szCs w:val="32"/>
                          <w:bdr w:val="none" w:sz="0" w:space="0" w:color="auto" w:frame="1"/>
                          <w:lang w:val="es-MX"/>
                        </w:rPr>
                      </w:pPr>
                      <w:r w:rsidRPr="002F1E76">
                        <w:rPr>
                          <w:rStyle w:val="gmail-xs1"/>
                          <w:rFonts w:ascii="Cambria" w:hAnsi="Cambria"/>
                          <w:color w:val="454545"/>
                          <w:sz w:val="32"/>
                          <w:szCs w:val="32"/>
                          <w:bdr w:val="none" w:sz="0" w:space="0" w:color="auto" w:frame="1"/>
                          <w:lang w:val="es-MX"/>
                        </w:rPr>
                        <w:t>27 de mayo, 2021, 8:00 p.m.</w:t>
                      </w:r>
                    </w:p>
                    <w:p w:rsidR="005E70CD" w:rsidRPr="00F41385" w:rsidRDefault="005E70CD" w:rsidP="00FE5C7A">
                      <w:pPr>
                        <w:pStyle w:val="HTMLPreformatted"/>
                        <w:rPr>
                          <w:rStyle w:val="gmail-xs1"/>
                          <w:rFonts w:ascii="Cambria" w:hAnsi="Cambria"/>
                          <w:color w:val="454545"/>
                          <w:bdr w:val="none" w:sz="0" w:space="0" w:color="auto" w:frame="1"/>
                          <w:lang w:val="es-MX"/>
                        </w:rPr>
                      </w:pPr>
                    </w:p>
                    <w:p w:rsidR="003E2937" w:rsidRDefault="003E2937" w:rsidP="00FE5C7A">
                      <w:pPr>
                        <w:pStyle w:val="HTMLPreformatted"/>
                        <w:rPr>
                          <w:rStyle w:val="gmail-xs1"/>
                          <w:rFonts w:ascii="Cambria" w:hAnsi="Cambria"/>
                          <w:color w:val="454545"/>
                          <w:sz w:val="26"/>
                          <w:szCs w:val="26"/>
                          <w:bdr w:val="none" w:sz="0" w:space="0" w:color="auto" w:frame="1"/>
                        </w:rPr>
                      </w:pPr>
                    </w:p>
                    <w:p w:rsidR="00466EDA" w:rsidRDefault="00466EDA" w:rsidP="00FE5C7A">
                      <w:pPr>
                        <w:pStyle w:val="HTMLPreformatted"/>
                        <w:rPr>
                          <w:rStyle w:val="gmail-xs1"/>
                          <w:rFonts w:ascii="Cambria" w:hAnsi="Cambria"/>
                          <w:color w:val="454545"/>
                          <w:sz w:val="26"/>
                          <w:szCs w:val="26"/>
                          <w:bdr w:val="none" w:sz="0" w:space="0" w:color="auto" w:frame="1"/>
                        </w:rPr>
                      </w:pPr>
                    </w:p>
                    <w:p w:rsidR="002F1E76" w:rsidRDefault="002F1E76" w:rsidP="00FE5C7A">
                      <w:pPr>
                        <w:pStyle w:val="HTMLPreformatted"/>
                        <w:rPr>
                          <w:rStyle w:val="gmail-xs1"/>
                          <w:rFonts w:ascii="Cambria" w:hAnsi="Cambria"/>
                          <w:color w:val="454545"/>
                          <w:sz w:val="26"/>
                          <w:szCs w:val="26"/>
                          <w:bdr w:val="none" w:sz="0" w:space="0" w:color="auto" w:frame="1"/>
                        </w:rPr>
                      </w:pPr>
                    </w:p>
                    <w:p w:rsidR="002F1E76" w:rsidRDefault="002F1E76" w:rsidP="00FE5C7A">
                      <w:pPr>
                        <w:pStyle w:val="HTMLPreformatted"/>
                        <w:rPr>
                          <w:rStyle w:val="gmail-xs1"/>
                          <w:rFonts w:ascii="Cambria" w:hAnsi="Cambria"/>
                          <w:color w:val="454545"/>
                          <w:sz w:val="26"/>
                          <w:szCs w:val="26"/>
                          <w:bdr w:val="none" w:sz="0" w:space="0" w:color="auto" w:frame="1"/>
                        </w:rPr>
                      </w:pPr>
                    </w:p>
                    <w:p w:rsidR="002F1E76" w:rsidRDefault="002F1E76" w:rsidP="00FE5C7A">
                      <w:pPr>
                        <w:pStyle w:val="HTMLPreformatted"/>
                        <w:rPr>
                          <w:rStyle w:val="gmail-xs1"/>
                          <w:rFonts w:ascii="Cambria" w:hAnsi="Cambria"/>
                          <w:color w:val="454545"/>
                          <w:sz w:val="26"/>
                          <w:szCs w:val="26"/>
                          <w:bdr w:val="none" w:sz="0" w:space="0" w:color="auto" w:frame="1"/>
                        </w:rPr>
                      </w:pPr>
                    </w:p>
                    <w:p w:rsidR="002F1E76" w:rsidRDefault="002F1E76" w:rsidP="00FE5C7A">
                      <w:pPr>
                        <w:pStyle w:val="HTMLPreformatted"/>
                        <w:rPr>
                          <w:rStyle w:val="gmail-xs1"/>
                          <w:rFonts w:ascii="Cambria" w:hAnsi="Cambria"/>
                          <w:color w:val="454545"/>
                          <w:sz w:val="26"/>
                          <w:szCs w:val="26"/>
                          <w:bdr w:val="none" w:sz="0" w:space="0" w:color="auto" w:frame="1"/>
                        </w:rPr>
                      </w:pPr>
                    </w:p>
                    <w:p w:rsidR="00466EDA" w:rsidRDefault="00466EDA" w:rsidP="00FE5C7A">
                      <w:pPr>
                        <w:pStyle w:val="HTMLPreformatted"/>
                        <w:rPr>
                          <w:rStyle w:val="gmail-xs1"/>
                          <w:rFonts w:ascii="Cambria" w:hAnsi="Cambria"/>
                          <w:color w:val="454545"/>
                          <w:sz w:val="26"/>
                          <w:szCs w:val="26"/>
                          <w:bdr w:val="none" w:sz="0" w:space="0" w:color="auto" w:frame="1"/>
                        </w:rPr>
                      </w:pPr>
                    </w:p>
                    <w:p w:rsidR="00466EDA" w:rsidRDefault="00466EDA" w:rsidP="00FE5C7A">
                      <w:pPr>
                        <w:pStyle w:val="HTMLPreformatted"/>
                        <w:rPr>
                          <w:rStyle w:val="gmail-xs1"/>
                          <w:rFonts w:ascii="Cambria" w:hAnsi="Cambria"/>
                          <w:color w:val="454545"/>
                          <w:sz w:val="26"/>
                          <w:szCs w:val="26"/>
                          <w:bdr w:val="none" w:sz="0" w:space="0" w:color="auto" w:frame="1"/>
                        </w:rPr>
                      </w:pPr>
                    </w:p>
                    <w:p w:rsidR="00466EDA" w:rsidRDefault="00466EDA" w:rsidP="00FE5C7A">
                      <w:pPr>
                        <w:pStyle w:val="HTMLPreformatted"/>
                        <w:rPr>
                          <w:rStyle w:val="gmail-xs1"/>
                          <w:rFonts w:ascii="Cambria" w:hAnsi="Cambria"/>
                          <w:color w:val="454545"/>
                          <w:sz w:val="26"/>
                          <w:szCs w:val="26"/>
                          <w:bdr w:val="none" w:sz="0" w:space="0" w:color="auto" w:frame="1"/>
                        </w:rPr>
                      </w:pPr>
                    </w:p>
                    <w:p w:rsidR="00466EDA" w:rsidRPr="00F41385" w:rsidRDefault="00466EDA" w:rsidP="00FE5C7A">
                      <w:pPr>
                        <w:pStyle w:val="HTMLPreformatted"/>
                        <w:rPr>
                          <w:rStyle w:val="gmail-xs1"/>
                          <w:rFonts w:ascii="Cambria" w:hAnsi="Cambria"/>
                          <w:color w:val="454545"/>
                          <w:sz w:val="26"/>
                          <w:szCs w:val="26"/>
                          <w:bdr w:val="none" w:sz="0" w:space="0" w:color="auto" w:frame="1"/>
                        </w:rPr>
                      </w:pPr>
                    </w:p>
                    <w:p w:rsidR="00E7543F" w:rsidRPr="00F41385" w:rsidRDefault="00B05203" w:rsidP="00E7543F">
                      <w:pPr>
                        <w:pStyle w:val="HTMLPreformatted"/>
                        <w:rPr>
                          <w:rFonts w:ascii="Cambria" w:hAnsi="Cambria"/>
                          <w:b/>
                          <w:color w:val="454545"/>
                          <w:sz w:val="26"/>
                          <w:szCs w:val="26"/>
                          <w:u w:val="single"/>
                          <w:bdr w:val="none" w:sz="0" w:space="0" w:color="auto" w:frame="1"/>
                        </w:rPr>
                      </w:pPr>
                      <w:r w:rsidRPr="00F41385">
                        <w:rPr>
                          <w:rFonts w:ascii="Cambria" w:hAnsi="Cambria"/>
                          <w:b/>
                          <w:color w:val="454545"/>
                          <w:sz w:val="26"/>
                          <w:szCs w:val="26"/>
                          <w:bdr w:val="none" w:sz="0" w:space="0" w:color="auto" w:frame="1"/>
                        </w:rPr>
                        <w:t>*</w:t>
                      </w:r>
                      <w:r w:rsidR="00E7543F" w:rsidRPr="00F41385">
                        <w:rPr>
                          <w:rFonts w:ascii="Cambria" w:hAnsi="Cambria"/>
                          <w:b/>
                          <w:color w:val="454545"/>
                          <w:sz w:val="26"/>
                          <w:szCs w:val="26"/>
                          <w:u w:val="single"/>
                          <w:bdr w:val="none" w:sz="0" w:space="0" w:color="auto" w:frame="1"/>
                        </w:rPr>
                        <w:t>Join Zoom Meetings</w:t>
                      </w:r>
                    </w:p>
                    <w:p w:rsidR="002F1E76" w:rsidRDefault="002F1E76" w:rsidP="00F41385">
                      <w:pPr>
                        <w:pStyle w:val="HTMLPreformatted"/>
                        <w:rPr>
                          <w:rFonts w:ascii="Cambria" w:hAnsi="Cambria"/>
                          <w:color w:val="287098" w:themeColor="accent3"/>
                          <w:sz w:val="26"/>
                          <w:szCs w:val="26"/>
                          <w:bdr w:val="none" w:sz="0" w:space="0" w:color="auto" w:frame="1"/>
                        </w:rPr>
                      </w:pPr>
                      <w:hyperlink r:id="rId10" w:history="1">
                        <w:r w:rsidRPr="003A23EC">
                          <w:rPr>
                            <w:rStyle w:val="Hyperlink"/>
                            <w:rFonts w:ascii="Cambria" w:hAnsi="Cambria"/>
                            <w:sz w:val="26"/>
                            <w:szCs w:val="26"/>
                            <w:bdr w:val="none" w:sz="0" w:space="0" w:color="auto" w:frame="1"/>
                          </w:rPr>
                          <w:t>https://us02web.zoom.us/j/7521031238?pwd=TzlOU3JBN2QzYllDSis2MkJ4Z24rQT09</w:t>
                        </w:r>
                      </w:hyperlink>
                    </w:p>
                    <w:p w:rsidR="00787D8B" w:rsidRPr="00F41385" w:rsidRDefault="00787D8B" w:rsidP="00F41385">
                      <w:pPr>
                        <w:pStyle w:val="HTMLPreformatted"/>
                        <w:rPr>
                          <w:rFonts w:ascii="Cambria" w:hAnsi="Cambria"/>
                          <w:color w:val="287098" w:themeColor="accent3"/>
                          <w:sz w:val="26"/>
                          <w:szCs w:val="26"/>
                          <w:bdr w:val="none" w:sz="0" w:space="0" w:color="auto" w:frame="1"/>
                        </w:rPr>
                      </w:pPr>
                      <w:r w:rsidRPr="00F41385">
                        <w:rPr>
                          <w:rFonts w:ascii="Cambria" w:hAnsi="Cambria"/>
                          <w:sz w:val="26"/>
                          <w:szCs w:val="26"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Pr="00F41385">
                        <w:rPr>
                          <w:rFonts w:ascii="Cambria" w:hAnsi="Cambria" w:cs="Cambria"/>
                          <w:b/>
                          <w:bCs/>
                          <w:sz w:val="26"/>
                          <w:szCs w:val="26"/>
                          <w:u w:val="single"/>
                        </w:rPr>
                        <w:t xml:space="preserve">                                    </w:t>
                      </w:r>
                    </w:p>
                    <w:p w:rsidR="00787D8B" w:rsidRPr="00B05203" w:rsidRDefault="00B05203" w:rsidP="00787D8B">
                      <w:pPr>
                        <w:shd w:val="clear" w:color="auto" w:fill="FFFFFF"/>
                        <w:spacing w:after="0" w:line="240" w:lineRule="auto"/>
                        <w:rPr>
                          <w:rFonts w:ascii="Cambria" w:eastAsia="Times New Roman" w:hAnsi="Cambria" w:cs="Times New Roman"/>
                          <w:b/>
                          <w:i/>
                          <w:color w:val="000000"/>
                          <w:sz w:val="28"/>
                          <w:szCs w:val="28"/>
                          <w:lang w:val="es-MX"/>
                        </w:rPr>
                      </w:pPr>
                      <w:r w:rsidRPr="00F41385">
                        <w:rPr>
                          <w:rFonts w:ascii="Cambria" w:eastAsia="Times New Roman" w:hAnsi="Cambria" w:cs="Times New Roman"/>
                          <w:b/>
                          <w:i/>
                          <w:color w:val="000000"/>
                          <w:sz w:val="26"/>
                          <w:szCs w:val="26"/>
                          <w:lang w:val="es-MX"/>
                        </w:rPr>
                        <w:t xml:space="preserve">*Podrás ingresar a los entrenamientos con el mismo </w:t>
                      </w:r>
                      <w:r w:rsidRPr="00B05203">
                        <w:rPr>
                          <w:rFonts w:ascii="Cambria" w:eastAsia="Times New Roman" w:hAnsi="Cambria" w:cs="Times New Roman"/>
                          <w:b/>
                          <w:i/>
                          <w:color w:val="000000"/>
                          <w:sz w:val="28"/>
                          <w:szCs w:val="28"/>
                          <w:lang w:val="es-MX"/>
                        </w:rPr>
                        <w:t>Enlace, ID y Password</w:t>
                      </w:r>
                    </w:p>
                    <w:p w:rsidR="00787D8B" w:rsidRPr="00B05203" w:rsidRDefault="00787D8B" w:rsidP="00B05203">
                      <w:pPr>
                        <w:rPr>
                          <w:rFonts w:ascii="Cambria" w:eastAsia="Times New Roman" w:hAnsi="Cambria" w:cs="Times New Roman"/>
                          <w:color w:val="000000"/>
                          <w:sz w:val="28"/>
                          <w:szCs w:val="28"/>
                          <w:u w:val="single"/>
                          <w:lang w:val="es-MX"/>
                        </w:rPr>
                      </w:pPr>
                    </w:p>
                    <w:p w:rsidR="00FE5C7A" w:rsidRPr="00B05203" w:rsidRDefault="00787D8B" w:rsidP="00FE5C7A">
                      <w:pPr>
                        <w:rPr>
                          <w:b/>
                          <w:sz w:val="22"/>
                          <w:szCs w:val="22"/>
                          <w:lang w:val="es-MX"/>
                        </w:rPr>
                      </w:pPr>
                      <w:r w:rsidRPr="00B05203">
                        <w:rPr>
                          <w:rFonts w:ascii="Cambria" w:eastAsia="Times New Roman" w:hAnsi="Cambria" w:cs="Segoe UI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  <w:bdr w:val="none" w:sz="0" w:space="0" w:color="auto" w:frame="1"/>
                          <w:lang w:val="es-MX"/>
                        </w:rPr>
                        <w:t xml:space="preserve">                                                                                                    </w:t>
                      </w:r>
                      <w:r w:rsidR="006A2D15" w:rsidRPr="00B05203">
                        <w:rPr>
                          <w:b/>
                          <w:sz w:val="22"/>
                          <w:szCs w:val="22"/>
                          <w:lang w:val="es-MX"/>
                        </w:rPr>
                        <w:t xml:space="preserve">   </w:t>
                      </w:r>
                      <w:r w:rsidR="000E1EB5" w:rsidRPr="00B05203">
                        <w:rPr>
                          <w:b/>
                          <w:sz w:val="22"/>
                          <w:szCs w:val="22"/>
                          <w:lang w:val="es-MX"/>
                        </w:rPr>
                        <w:t xml:space="preserve">            </w:t>
                      </w:r>
                      <w:r w:rsidR="00A016DE" w:rsidRPr="00B05203">
                        <w:rPr>
                          <w:b/>
                          <w:sz w:val="22"/>
                          <w:szCs w:val="22"/>
                          <w:lang w:val="es-MX"/>
                        </w:rPr>
                        <w:t xml:space="preserve">     </w:t>
                      </w:r>
                    </w:p>
                    <w:p w:rsidR="00A01A45" w:rsidRPr="00B05203" w:rsidRDefault="00C578A7">
                      <w:pPr>
                        <w:rPr>
                          <w:sz w:val="22"/>
                          <w:szCs w:val="22"/>
                          <w:lang w:val="es-MX"/>
                        </w:rPr>
                      </w:pPr>
                      <w:r w:rsidRPr="00B05203">
                        <w:rPr>
                          <w:sz w:val="22"/>
                          <w:szCs w:val="22"/>
                          <w:lang w:val="es-MX"/>
                        </w:rPr>
                        <w:t xml:space="preserve">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5C7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5FE7E0" wp14:editId="394F4A73">
                <wp:simplePos x="0" y="0"/>
                <wp:positionH relativeFrom="column">
                  <wp:posOffset>733425</wp:posOffset>
                </wp:positionH>
                <wp:positionV relativeFrom="paragraph">
                  <wp:posOffset>-9220200</wp:posOffset>
                </wp:positionV>
                <wp:extent cx="3813810" cy="4476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381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5C7A" w:rsidRPr="00FE5C7A" w:rsidRDefault="00C323B7" w:rsidP="00595772">
                            <w:pPr>
                              <w:jc w:val="center"/>
                              <w:rPr>
                                <w:b/>
                                <w:noProof/>
                                <w:color w:val="287098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E5C7A">
                              <w:rPr>
                                <w:b/>
                                <w:noProof/>
                                <w:color w:val="287098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Upcoming</w:t>
                            </w:r>
                            <w:r w:rsidR="00595772" w:rsidRPr="00FE5C7A">
                              <w:rPr>
                                <w:b/>
                                <w:noProof/>
                                <w:color w:val="287098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FE5C7A" w:rsidRPr="00FE5C7A">
                              <w:rPr>
                                <w:b/>
                                <w:noProof/>
                                <w:color w:val="287098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Spanish Trainings </w:t>
                            </w:r>
                          </w:p>
                          <w:p w:rsidR="00FE5C7A" w:rsidRDefault="00FE5C7A" w:rsidP="00595772">
                            <w:pPr>
                              <w:jc w:val="center"/>
                              <w:rPr>
                                <w:b/>
                                <w:noProof/>
                                <w:color w:val="287098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595772" w:rsidRPr="00A01A45" w:rsidRDefault="00FE5C7A" w:rsidP="00595772">
                            <w:pPr>
                              <w:jc w:val="center"/>
                              <w:rPr>
                                <w:b/>
                                <w:noProof/>
                                <w:color w:val="287098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87098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Language</w:t>
                            </w:r>
                            <w:r w:rsidR="00595772" w:rsidRPr="00A01A45">
                              <w:rPr>
                                <w:b/>
                                <w:noProof/>
                                <w:color w:val="287098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Trainings</w:t>
                            </w:r>
                          </w:p>
                          <w:p w:rsidR="00595772" w:rsidRPr="00A01A45" w:rsidRDefault="00595772" w:rsidP="00595772">
                            <w:pPr>
                              <w:jc w:val="center"/>
                              <w:rPr>
                                <w:b/>
                                <w:noProof/>
                                <w:color w:val="C0000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01A45">
                              <w:rPr>
                                <w:b/>
                                <w:noProof/>
                                <w:color w:val="C0000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Mark Your Calendar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FE7E0" id="Text Box 1" o:spid="_x0000_s1028" type="#_x0000_t202" style="position:absolute;margin-left:57.75pt;margin-top:-726pt;width:300.3pt;height:35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" filled="f" stroked="f">
                <v:textbox>
                  <w:txbxContent>
                    <w:p w:rsidR="00FE5C7A" w:rsidRPr="00FE5C7A" w:rsidRDefault="00C323B7" w:rsidP="00595772">
                      <w:pPr>
                        <w:jc w:val="center"/>
                        <w:rPr>
                          <w:b/>
                          <w:noProof/>
                          <w:color w:val="287098" w:themeColor="accent3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FE5C7A">
                        <w:rPr>
                          <w:b/>
                          <w:noProof/>
                          <w:color w:val="287098" w:themeColor="accent3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Upcoming</w:t>
                      </w:r>
                      <w:r w:rsidR="00595772" w:rsidRPr="00FE5C7A">
                        <w:rPr>
                          <w:b/>
                          <w:noProof/>
                          <w:color w:val="287098" w:themeColor="accent3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FE5C7A" w:rsidRPr="00FE5C7A">
                        <w:rPr>
                          <w:b/>
                          <w:noProof/>
                          <w:color w:val="287098" w:themeColor="accent3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Spanish Trainings </w:t>
                      </w:r>
                    </w:p>
                    <w:p w:rsidR="00FE5C7A" w:rsidRDefault="00FE5C7A" w:rsidP="00595772">
                      <w:pPr>
                        <w:jc w:val="center"/>
                        <w:rPr>
                          <w:b/>
                          <w:noProof/>
                          <w:color w:val="287098" w:themeColor="accent3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595772" w:rsidRPr="00A01A45" w:rsidRDefault="00FE5C7A" w:rsidP="00595772">
                      <w:pPr>
                        <w:jc w:val="center"/>
                        <w:rPr>
                          <w:b/>
                          <w:noProof/>
                          <w:color w:val="287098" w:themeColor="accent3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287098" w:themeColor="accent3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Language</w:t>
                      </w:r>
                      <w:r w:rsidR="00595772" w:rsidRPr="00A01A45">
                        <w:rPr>
                          <w:b/>
                          <w:noProof/>
                          <w:color w:val="287098" w:themeColor="accent3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Trainings</w:t>
                      </w:r>
                    </w:p>
                    <w:p w:rsidR="00595772" w:rsidRPr="00A01A45" w:rsidRDefault="00595772" w:rsidP="00595772">
                      <w:pPr>
                        <w:jc w:val="center"/>
                        <w:rPr>
                          <w:b/>
                          <w:noProof/>
                          <w:color w:val="C0000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A01A45">
                        <w:rPr>
                          <w:b/>
                          <w:noProof/>
                          <w:color w:val="C0000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Mark Your Calendar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17A0" w:rsidSect="005D118B">
      <w:pgSz w:w="12240" w:h="15840"/>
      <w:pgMar w:top="720" w:right="720" w:bottom="360" w:left="720" w:header="720" w:footer="720" w:gutter="0"/>
      <w:pgBorders w:offsetFrom="page">
        <w:top w:val="thickThinSmallGap" w:sz="48" w:space="24" w:color="auto"/>
        <w:left w:val="thickThinSmallGap" w:sz="48" w:space="24" w:color="auto"/>
        <w:bottom w:val="thinThickSmallGap" w:sz="48" w:space="24" w:color="auto"/>
        <w:right w:val="thinThickSmallGap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MS Mincho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s-MX" w:vendorID="64" w:dllVersion="131078" w:nlCheck="1" w:checkStyle="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2A"/>
    <w:rsid w:val="000E1EB5"/>
    <w:rsid w:val="00143555"/>
    <w:rsid w:val="001620F1"/>
    <w:rsid w:val="001C5EE3"/>
    <w:rsid w:val="001F20EE"/>
    <w:rsid w:val="00276DAA"/>
    <w:rsid w:val="002F1E76"/>
    <w:rsid w:val="00317FBB"/>
    <w:rsid w:val="00384B61"/>
    <w:rsid w:val="003E2937"/>
    <w:rsid w:val="003F76AF"/>
    <w:rsid w:val="00466EDA"/>
    <w:rsid w:val="00490E12"/>
    <w:rsid w:val="004D52D3"/>
    <w:rsid w:val="00595772"/>
    <w:rsid w:val="005D118B"/>
    <w:rsid w:val="005E70CD"/>
    <w:rsid w:val="00644613"/>
    <w:rsid w:val="00663A0F"/>
    <w:rsid w:val="006871B5"/>
    <w:rsid w:val="006A2D15"/>
    <w:rsid w:val="006D0EDD"/>
    <w:rsid w:val="006E44B0"/>
    <w:rsid w:val="00702C2A"/>
    <w:rsid w:val="00717E33"/>
    <w:rsid w:val="00740BFF"/>
    <w:rsid w:val="00787D8B"/>
    <w:rsid w:val="007E2133"/>
    <w:rsid w:val="0097059B"/>
    <w:rsid w:val="0098530F"/>
    <w:rsid w:val="009F4E8B"/>
    <w:rsid w:val="00A016DE"/>
    <w:rsid w:val="00A01A45"/>
    <w:rsid w:val="00A439BD"/>
    <w:rsid w:val="00A87106"/>
    <w:rsid w:val="00B05203"/>
    <w:rsid w:val="00B9003C"/>
    <w:rsid w:val="00BB50DC"/>
    <w:rsid w:val="00C05E84"/>
    <w:rsid w:val="00C323B7"/>
    <w:rsid w:val="00C578A7"/>
    <w:rsid w:val="00CA3F52"/>
    <w:rsid w:val="00CC0F74"/>
    <w:rsid w:val="00D917A0"/>
    <w:rsid w:val="00DA4953"/>
    <w:rsid w:val="00DD0434"/>
    <w:rsid w:val="00DF2E3D"/>
    <w:rsid w:val="00E00A3C"/>
    <w:rsid w:val="00E7543F"/>
    <w:rsid w:val="00E84B43"/>
    <w:rsid w:val="00ED42E1"/>
    <w:rsid w:val="00EF4953"/>
    <w:rsid w:val="00F1780E"/>
    <w:rsid w:val="00F41385"/>
    <w:rsid w:val="00F813E5"/>
    <w:rsid w:val="00FB101D"/>
    <w:rsid w:val="00FC3ECB"/>
    <w:rsid w:val="00FE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25B77F"/>
  <w15:chartTrackingRefBased/>
  <w15:docId w15:val="{D844F3EB-AEBC-402E-93C2-D4FA98C6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A59B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00A59B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00A59B" w:themeColor="accent1"/>
      <w:kern w:val="28"/>
      <w:sz w:val="88"/>
      <w:szCs w:val="8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00A59B" w:themeColor="accent1"/>
    </w:rPr>
  </w:style>
  <w:style w:type="character" w:styleId="Hyperlink">
    <w:name w:val="Hyperlink"/>
    <w:basedOn w:val="DefaultParagraphFont"/>
    <w:uiPriority w:val="99"/>
    <w:unhideWhenUsed/>
    <w:rsid w:val="00E84B43"/>
    <w:rPr>
      <w:color w:val="27A8DF" w:themeColor="hyperlink"/>
      <w:u w:val="single"/>
    </w:rPr>
  </w:style>
  <w:style w:type="paragraph" w:customStyle="1" w:styleId="Default">
    <w:name w:val="Default"/>
    <w:rsid w:val="00F1780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87D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87D8B"/>
    <w:rPr>
      <w:rFonts w:ascii="Courier New" w:eastAsia="Times New Roman" w:hAnsi="Courier New" w:cs="Courier New"/>
      <w:color w:val="auto"/>
      <w:sz w:val="20"/>
      <w:szCs w:val="20"/>
      <w:lang w:eastAsia="en-US"/>
    </w:rPr>
  </w:style>
  <w:style w:type="character" w:customStyle="1" w:styleId="gmail-xs1">
    <w:name w:val="gmail-x_s1"/>
    <w:basedOn w:val="DefaultParagraphFont"/>
    <w:rsid w:val="00FE5C7A"/>
  </w:style>
  <w:style w:type="paragraph" w:customStyle="1" w:styleId="gmail-xp1">
    <w:name w:val="gmail-x_p1"/>
    <w:basedOn w:val="Normal"/>
    <w:rsid w:val="00FE5C7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5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kehuxtable@ltcc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us02web.zoom.us/j/7521031238?pwd=TzlOU3JBN2QzYllDSis2MkJ4Z24r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7521031238?pwd=TzlOU3JBN2QzYllDSis2MkJ4Z24rQT0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mwallick\AppData\Roaming\Microsoft\Templates\Seasonal%20event%20flyer%20(winter).dotx" TargetMode="External"/></Relationship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8F2E510-0562-42B4-AAA9-BD52FD9DD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(winter)</Template>
  <TotalTime>9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Tina M</dc:creator>
  <cp:keywords/>
  <dc:description/>
  <cp:lastModifiedBy>Admin</cp:lastModifiedBy>
  <cp:revision>3</cp:revision>
  <cp:lastPrinted>2017-08-22T20:17:00Z</cp:lastPrinted>
  <dcterms:created xsi:type="dcterms:W3CDTF">2021-04-16T05:36:00Z</dcterms:created>
  <dcterms:modified xsi:type="dcterms:W3CDTF">2021-04-20T17:27:00Z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TC039885619991</vt:lpwstr>
  </property>
</Properties>
</file>