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D917A0">
        <w:trPr>
          <w:trHeight w:hRule="exact" w:val="14400"/>
          <w:jc w:val="center"/>
        </w:trPr>
        <w:tc>
          <w:tcPr>
            <w:tcW w:w="7200" w:type="dxa"/>
          </w:tcPr>
          <w:p w:rsidR="00702C2A" w:rsidRDefault="00A01A45">
            <w:r>
              <w:rPr>
                <w:noProof/>
                <w:lang w:eastAsia="en-US"/>
              </w:rPr>
              <w:drawing>
                <wp:inline distT="0" distB="0" distL="0" distR="0" wp14:anchorId="1C76F165" wp14:editId="1A1768DD">
                  <wp:extent cx="76200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1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83"/>
            </w:tblGrid>
            <w:tr w:rsidR="00D917A0" w:rsidTr="00FB101D">
              <w:trPr>
                <w:cantSplit/>
                <w:trHeight w:hRule="exact" w:val="7250"/>
              </w:trPr>
              <w:tc>
                <w:tcPr>
                  <w:tcW w:w="7183" w:type="dxa"/>
                </w:tcPr>
                <w:p w:rsidR="00595772" w:rsidRDefault="00FB101D">
                  <w:r>
                    <w:t xml:space="preserve">   </w:t>
                  </w:r>
                </w:p>
                <w:p w:rsidR="00D917A0" w:rsidRPr="00595772" w:rsidRDefault="00D917A0" w:rsidP="00595772"/>
              </w:tc>
            </w:tr>
            <w:tr w:rsidR="00D917A0" w:rsidTr="00FB101D">
              <w:trPr>
                <w:trHeight w:hRule="exact" w:val="6633"/>
              </w:trPr>
              <w:tc>
                <w:tcPr>
                  <w:tcW w:w="7183" w:type="dxa"/>
                </w:tcPr>
                <w:p w:rsidR="005D118B" w:rsidRDefault="005D118B" w:rsidP="00595772"/>
              </w:tc>
            </w:tr>
            <w:tr w:rsidR="00D917A0" w:rsidTr="00FB101D">
              <w:trPr>
                <w:trHeight w:hRule="exact" w:val="1448"/>
              </w:trPr>
              <w:tc>
                <w:tcPr>
                  <w:tcW w:w="7183" w:type="dxa"/>
                  <w:vAlign w:val="bottom"/>
                </w:tcPr>
                <w:p w:rsidR="00D917A0" w:rsidRDefault="00D917A0"/>
              </w:tc>
            </w:tr>
          </w:tbl>
          <w:p w:rsidR="00D917A0" w:rsidRDefault="00D917A0"/>
        </w:tc>
        <w:tc>
          <w:tcPr>
            <w:tcW w:w="144" w:type="dxa"/>
          </w:tcPr>
          <w:p w:rsidR="00D917A0" w:rsidRDefault="00D917A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D917A0" w:rsidTr="00E7543F">
              <w:trPr>
                <w:trHeight w:hRule="exact" w:val="11430"/>
              </w:trPr>
              <w:tc>
                <w:tcPr>
                  <w:tcW w:w="3456" w:type="dxa"/>
                  <w:shd w:val="clear" w:color="auto" w:fill="7030A0"/>
                  <w:vAlign w:val="center"/>
                </w:tcPr>
                <w:p w:rsidR="00C323B7" w:rsidRDefault="00C323B7" w:rsidP="00CA3F52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102870</wp:posOffset>
                        </wp:positionH>
                        <wp:positionV relativeFrom="paragraph">
                          <wp:posOffset>127000</wp:posOffset>
                        </wp:positionV>
                        <wp:extent cx="1657350" cy="241935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84B43">
                    <w:t xml:space="preserve">   </w:t>
                  </w:r>
                </w:p>
                <w:p w:rsidR="00C323B7" w:rsidRDefault="00C323B7" w:rsidP="00CA3F52">
                  <w:pPr>
                    <w:jc w:val="center"/>
                  </w:pPr>
                </w:p>
                <w:p w:rsidR="00C323B7" w:rsidRDefault="00C323B7" w:rsidP="00CA3F52">
                  <w:pPr>
                    <w:jc w:val="center"/>
                  </w:pPr>
                </w:p>
                <w:p w:rsidR="00C323B7" w:rsidRDefault="00C323B7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CA3F52" w:rsidRPr="001C5EE3" w:rsidRDefault="005D118B" w:rsidP="00CA3F5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CA3F52" w:rsidRPr="001C5EE3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Foster &amp; Kinship Care Education Program </w:t>
                  </w:r>
                </w:p>
                <w:p w:rsidR="00CA3F52" w:rsidRPr="001C5EE3" w:rsidRDefault="00C323B7" w:rsidP="00CA3F52">
                  <w:pPr>
                    <w:jc w:val="center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Lake Tahoe Community</w:t>
                  </w:r>
                  <w:r w:rsidR="00CA3F52" w:rsidRPr="001C5EE3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College</w:t>
                  </w:r>
                </w:p>
                <w:p w:rsidR="00D917A0" w:rsidRDefault="00D917A0">
                  <w:pPr>
                    <w:pStyle w:val="Line"/>
                  </w:pPr>
                </w:p>
                <w:p w:rsidR="00F1780E" w:rsidRDefault="00C323B7" w:rsidP="00F1780E">
                  <w:pPr>
                    <w:pStyle w:val="Default"/>
                    <w:jc w:val="center"/>
                    <w:rPr>
                      <w:rFonts w:ascii="Cambria" w:hAnsi="Cambria" w:cs="Cambria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FFFFFF" w:themeColor="background1"/>
                      <w:u w:val="single"/>
                    </w:rPr>
                    <w:t>Lake Tahoe Community College</w:t>
                  </w:r>
                </w:p>
                <w:p w:rsidR="00CA3F52" w:rsidRDefault="00CA3F52" w:rsidP="00F1780E">
                  <w:pPr>
                    <w:pStyle w:val="Default"/>
                    <w:jc w:val="center"/>
                    <w:rPr>
                      <w:rFonts w:ascii="Cambria" w:hAnsi="Cambria" w:cs="Cambria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</w:p>
                <w:p w:rsidR="00F1780E" w:rsidRDefault="00787D8B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Online Trainings</w:t>
                  </w:r>
                </w:p>
                <w:p w:rsidR="00787D8B" w:rsidRDefault="00787D8B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Questions: Email</w:t>
                  </w:r>
                </w:p>
                <w:p w:rsidR="00787D8B" w:rsidRDefault="00676C60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hyperlink r:id="rId7" w:history="1">
                    <w:r w:rsidR="00787D8B" w:rsidRPr="00814CB2">
                      <w:rPr>
                        <w:rStyle w:val="Hyperlink"/>
                        <w:b/>
                      </w:rPr>
                      <w:t>kehuxtable@ltcc.edu</w:t>
                    </w:r>
                  </w:hyperlink>
                </w:p>
                <w:p w:rsidR="006E44B0" w:rsidRDefault="006E44B0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C323B7" w:rsidRPr="00F1780E" w:rsidRDefault="00C323B7" w:rsidP="00C323B7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244F39B" wp14:editId="6A424AA9">
                        <wp:extent cx="1515745" cy="563474"/>
                        <wp:effectExtent l="0" t="0" r="8255" b="8255"/>
                        <wp:docPr id="8" name="Picture 8" descr="fkce_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kce_logo"/>
                                <pic:cNvPicPr/>
                              </pic:nvPicPr>
                              <pic:blipFill>
                                <a:blip r:embed="rId8">
                                  <a:lum bright="-6000" contrast="3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608" r="4082" b="55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745" cy="5634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17A0" w:rsidTr="00E7543F">
              <w:trPr>
                <w:trHeight w:hRule="exact" w:val="360"/>
              </w:trPr>
              <w:tc>
                <w:tcPr>
                  <w:tcW w:w="3456" w:type="dxa"/>
                </w:tcPr>
                <w:p w:rsidR="00D917A0" w:rsidRDefault="00D917A0"/>
              </w:tc>
            </w:tr>
            <w:tr w:rsidR="00D917A0" w:rsidTr="00FB101D">
              <w:trPr>
                <w:trHeight w:hRule="exact" w:val="3456"/>
              </w:trPr>
              <w:tc>
                <w:tcPr>
                  <w:tcW w:w="3456" w:type="dxa"/>
                  <w:shd w:val="clear" w:color="auto" w:fill="7030A0"/>
                  <w:vAlign w:val="center"/>
                </w:tcPr>
                <w:p w:rsidR="001F20EE" w:rsidRPr="00CA3F52" w:rsidRDefault="00CA3F52" w:rsidP="00CA3F52">
                  <w:pPr>
                    <w:pStyle w:val="ContactInfo"/>
                    <w:spacing w:after="0" w:line="200" w:lineRule="exact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-476885</wp:posOffset>
                            </wp:positionV>
                            <wp:extent cx="1704975" cy="1266825"/>
                            <wp:effectExtent l="0" t="0" r="28575" b="2857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04975" cy="1266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05203" w:rsidRDefault="00B05203" w:rsidP="00B05203">
                                        <w:pPr>
                                          <w:pStyle w:val="HTMLPreformatted"/>
                                          <w:rPr>
                                            <w:rFonts w:ascii="Cambria" w:hAnsi="Cambria"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w:pPr>
                                        <w:r w:rsidRPr="004D52D3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*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u w:val="single"/>
                                            <w:bdr w:val="none" w:sz="0" w:space="0" w:color="auto" w:frame="1"/>
                                          </w:rPr>
                                          <w:t>Meeting ID: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 xml:space="preserve"> </w:t>
                                        </w:r>
                                      </w:p>
                                      <w:p w:rsidR="00B05203" w:rsidRPr="00B05203" w:rsidRDefault="00B05203" w:rsidP="00B05203">
                                        <w:pPr>
                                          <w:pStyle w:val="HTMLPreformatted"/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w:pPr>
                                        <w:r w:rsidRPr="00B05203"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752 103 1238</w:t>
                                        </w:r>
                                      </w:p>
                                      <w:p w:rsidR="001C5EE3" w:rsidRDefault="00B05203" w:rsidP="00B05203">
                                        <w:pPr>
                                          <w:spacing w:line="240" w:lineRule="auto"/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w:pPr>
                                        <w:r w:rsidRPr="004D52D3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*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u w:val="single"/>
                                            <w:bdr w:val="none" w:sz="0" w:space="0" w:color="auto" w:frame="1"/>
                                          </w:rPr>
                                          <w:t>Password: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 xml:space="preserve"> </w:t>
                                        </w:r>
                                        <w:r w:rsidRPr="00B05203"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FKCE2020</w:t>
                                        </w:r>
                                      </w:p>
                                      <w:p w:rsidR="00B05203" w:rsidRPr="001C5EE3" w:rsidRDefault="00B05203" w:rsidP="00B05203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z w:val="32"/>
                                            <w:szCs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6.6pt;margin-top:-37.55pt;width:134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" fillcolor="white [3201]" strokeweight=".5pt">
                            <v:textbox>
                              <w:txbxContent>
                                <w:p w:rsidR="00B05203" w:rsidRDefault="00B05203" w:rsidP="00B05203">
                                  <w:pPr>
                                    <w:pStyle w:val="HTMLPreformatted"/>
                                    <w:rPr>
                                      <w:rFonts w:ascii="Cambria" w:hAnsi="Cambria"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 w:rsidRPr="004D52D3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*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u w:val="single"/>
                                      <w:bdr w:val="none" w:sz="0" w:space="0" w:color="auto" w:frame="1"/>
                                    </w:rPr>
                                    <w:t>Meeting ID: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</w:p>
                                <w:p w:rsidR="00B05203" w:rsidRPr="00B05203" w:rsidRDefault="00B05203" w:rsidP="00B05203">
                                  <w:pPr>
                                    <w:pStyle w:val="HTMLPreformatted"/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 w:rsidRPr="00B05203"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752 103 1238</w:t>
                                  </w:r>
                                </w:p>
                                <w:p w:rsidR="001C5EE3" w:rsidRDefault="00B05203" w:rsidP="00B05203">
                                  <w:pPr>
                                    <w:spacing w:line="240" w:lineRule="auto"/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 w:rsidRPr="004D52D3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*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u w:val="single"/>
                                      <w:bdr w:val="none" w:sz="0" w:space="0" w:color="auto" w:frame="1"/>
                                    </w:rPr>
                                    <w:t>Password: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Pr="00B05203"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FKCE2020</w:t>
                                  </w:r>
                                </w:p>
                                <w:p w:rsidR="00B05203" w:rsidRPr="001C5EE3" w:rsidRDefault="00B05203" w:rsidP="00B05203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917A0" w:rsidRDefault="00D917A0"/>
        </w:tc>
      </w:tr>
    </w:tbl>
    <w:p w:rsidR="00D917A0" w:rsidRDefault="0097059B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DF5F" wp14:editId="6D332F87">
                <wp:simplePos x="0" y="0"/>
                <wp:positionH relativeFrom="margin">
                  <wp:posOffset>-47626</wp:posOffset>
                </wp:positionH>
                <wp:positionV relativeFrom="paragraph">
                  <wp:posOffset>-8829675</wp:posOffset>
                </wp:positionV>
                <wp:extent cx="4599305" cy="8886825"/>
                <wp:effectExtent l="0" t="0" r="107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888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7A" w:rsidRPr="002F1E76" w:rsidRDefault="00CA5737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Abrir nuevos caminos I</w:t>
                            </w:r>
                          </w:p>
                          <w:p w:rsidR="001620F1" w:rsidRPr="002F1E76" w:rsidRDefault="00676C60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1</w:t>
                            </w:r>
                            <w:r w:rsidR="00644613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juni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o</w:t>
                            </w:r>
                            <w:r w:rsidR="003F76AF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,</w:t>
                            </w:r>
                            <w:r w:rsidR="00F813E5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2021</w:t>
                            </w:r>
                            <w:r w:rsidR="001620F1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, 8:00 p.m.</w:t>
                            </w:r>
                          </w:p>
                          <w:p w:rsidR="001620F1" w:rsidRPr="002F1E76" w:rsidRDefault="001620F1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B9003C" w:rsidRPr="002F1E76" w:rsidRDefault="00CA5737" w:rsidP="00B9003C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Abrir nuevos caminos II</w:t>
                            </w:r>
                          </w:p>
                          <w:p w:rsidR="00466EDA" w:rsidRPr="002F1E76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3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juni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o, 2021, 8:00 p.m.</w:t>
                            </w:r>
                          </w:p>
                          <w:p w:rsidR="001620F1" w:rsidRPr="002F1E76" w:rsidRDefault="001620F1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6D0EDD" w:rsidRPr="002F1E76" w:rsidRDefault="00CA5737" w:rsidP="006D0EDD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Guiar con sentido a niños consentidos I</w:t>
                            </w:r>
                          </w:p>
                          <w:p w:rsidR="00466EDA" w:rsidRPr="002F1E76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8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juni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o, 2021, 8:00 p.m.</w:t>
                            </w:r>
                          </w:p>
                          <w:p w:rsidR="00DF2E3D" w:rsidRPr="002F1E76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384B61" w:rsidRPr="002F1E76" w:rsidRDefault="00CA5737" w:rsidP="00384B61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Guiar con sentido a niños consentidos II</w:t>
                            </w:r>
                          </w:p>
                          <w:p w:rsidR="00466EDA" w:rsidRPr="002F1E76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10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juni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o, 2021, 8:00 p.m.</w:t>
                            </w:r>
                          </w:p>
                          <w:p w:rsidR="00DF2E3D" w:rsidRPr="002F1E76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4D52D3" w:rsidRPr="002F1E76" w:rsidRDefault="00CA5737" w:rsidP="004D52D3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Ejercer la autoridad que el rol de padres nos confiere I</w:t>
                            </w:r>
                          </w:p>
                          <w:p w:rsidR="00466EDA" w:rsidRPr="002F1E76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15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juni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o, 2021, 8:00 p.m.</w:t>
                            </w:r>
                          </w:p>
                          <w:p w:rsidR="00DF2E3D" w:rsidRPr="002F1E76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466EDA" w:rsidRPr="002F1E76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Ejercer la autoridad que el rol de padres nos confiere II</w:t>
                            </w:r>
                          </w:p>
                          <w:p w:rsidR="00466EDA" w:rsidRPr="002F1E76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17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juni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o, 2021, 8:00 p.m.</w:t>
                            </w:r>
                          </w:p>
                          <w:p w:rsidR="00DF2E3D" w:rsidRPr="002F1E76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DF2E3D" w:rsidRPr="002F1E76" w:rsidRDefault="00676C60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Afrontar los síntomas de la infancia actual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 xml:space="preserve"> I</w:t>
                            </w:r>
                          </w:p>
                          <w:p w:rsidR="00466EDA" w:rsidRPr="002F1E76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22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juni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o, 2021, 8:00 p.m.</w:t>
                            </w:r>
                          </w:p>
                          <w:p w:rsidR="00276DAA" w:rsidRPr="002F1E76" w:rsidRDefault="00276DA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466EDA" w:rsidRPr="002F1E76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Afrontar los síntomas de la infancia actual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 xml:space="preserve"> </w:t>
                            </w:r>
                            <w:r w:rsidR="002F1E76"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I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I</w:t>
                            </w:r>
                          </w:p>
                          <w:p w:rsidR="00466EDA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24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juni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o, 2021, 8:00 p.m.</w:t>
                            </w:r>
                          </w:p>
                          <w:p w:rsidR="00676C60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676C60" w:rsidRPr="00676C60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676C60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Educar ciudadanos digitales</w:t>
                            </w:r>
                          </w:p>
                          <w:p w:rsidR="00676C60" w:rsidRPr="002F1E76" w:rsidRDefault="00676C60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29 de junio, 2021, 8:00 p.m.</w:t>
                            </w:r>
                          </w:p>
                          <w:p w:rsidR="005E70CD" w:rsidRPr="00F41385" w:rsidRDefault="005E70C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466EDA" w:rsidRPr="00676C60" w:rsidRDefault="00466ED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66EDA" w:rsidRPr="00676C60" w:rsidRDefault="00466ED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466EDA" w:rsidRPr="00676C60" w:rsidRDefault="00466ED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466EDA" w:rsidRPr="00676C60" w:rsidRDefault="00466ED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E7543F" w:rsidRPr="00F41385" w:rsidRDefault="00B05203" w:rsidP="00E7543F">
                            <w:pPr>
                              <w:pStyle w:val="HTMLPreformatted"/>
                              <w:rPr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</w:rPr>
                            </w:pPr>
                            <w:r w:rsidRPr="00F41385">
                              <w:rPr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*</w:t>
                            </w:r>
                            <w:r w:rsidR="00E7543F" w:rsidRPr="00F41385">
                              <w:rPr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</w:rPr>
                              <w:t>Join Zoom Meetings</w:t>
                            </w:r>
                          </w:p>
                          <w:p w:rsidR="002F1E76" w:rsidRDefault="002F1E76" w:rsidP="00F41385">
                            <w:pPr>
                              <w:pStyle w:val="HTMLPreformatted"/>
                              <w:rPr>
                                <w:rFonts w:ascii="Cambria" w:hAnsi="Cambria"/>
                                <w:color w:val="287098" w:themeColor="accent3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hyperlink r:id="rId9" w:history="1">
                              <w:r w:rsidRPr="003A23EC">
                                <w:rPr>
                                  <w:rStyle w:val="Hyperlink"/>
                                  <w:rFonts w:ascii="Cambria" w:hAnsi="Cambria"/>
                                  <w:sz w:val="26"/>
                                  <w:szCs w:val="26"/>
                                  <w:bdr w:val="none" w:sz="0" w:space="0" w:color="auto" w:frame="1"/>
                                </w:rPr>
                                <w:t>https://us02web.zoom.us/j/7521031238?pwd=TzlOU3JBN2QzYllDSis2MkJ4Z24rQT09</w:t>
                              </w:r>
                            </w:hyperlink>
                          </w:p>
                          <w:p w:rsidR="00787D8B" w:rsidRPr="00F41385" w:rsidRDefault="00787D8B" w:rsidP="00F41385">
                            <w:pPr>
                              <w:pStyle w:val="HTMLPreformatted"/>
                              <w:rPr>
                                <w:rFonts w:ascii="Cambria" w:hAnsi="Cambria"/>
                                <w:color w:val="287098" w:themeColor="accent3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F4138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F41385">
                              <w:rPr>
                                <w:rFonts w:ascii="Cambria" w:hAnsi="Cambria" w:cs="Cambr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:rsidR="00787D8B" w:rsidRPr="00B05203" w:rsidRDefault="00B05203" w:rsidP="00787D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41385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es-MX"/>
                              </w:rPr>
                              <w:t xml:space="preserve">*Podrás ingresar a los entrenamientos con el mismo </w:t>
                            </w:r>
                            <w:r w:rsidRPr="00B05203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Enlace, ID y Password</w:t>
                            </w:r>
                          </w:p>
                          <w:p w:rsidR="00787D8B" w:rsidRPr="00B05203" w:rsidRDefault="00787D8B" w:rsidP="00B05203">
                            <w:pPr>
                              <w:rPr>
                                <w:rFonts w:ascii="Cambria" w:eastAsia="Times New Roman" w:hAnsi="Cambria" w:cs="Times New Roman"/>
                                <w:color w:val="00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</w:p>
                          <w:p w:rsidR="00FE5C7A" w:rsidRPr="00B05203" w:rsidRDefault="00787D8B" w:rsidP="00FE5C7A">
                            <w:pP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05203">
                              <w:rPr>
                                <w:rFonts w:ascii="Cambria" w:eastAsia="Times New Roman" w:hAnsi="Cambri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6A2D15" w:rsidRPr="00B05203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  </w:t>
                            </w:r>
                            <w:r w:rsidR="000E1EB5" w:rsidRPr="00B05203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           </w:t>
                            </w:r>
                            <w:r w:rsidR="00A016DE" w:rsidRPr="00B05203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    </w:t>
                            </w:r>
                          </w:p>
                          <w:p w:rsidR="00A01A45" w:rsidRPr="00B05203" w:rsidRDefault="00C578A7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0520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DF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3.75pt;margin-top:-695.25pt;width:362.15pt;height:6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0S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DmenJwcDyaUcNTN&#10;ZrPpbDRJ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" fillcolor="white [3201]" strokeweight=".5pt">
                <v:textbox>
                  <w:txbxContent>
                    <w:p w:rsidR="00FE5C7A" w:rsidRPr="002F1E76" w:rsidRDefault="00CA5737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Abrir nuevos caminos I</w:t>
                      </w:r>
                    </w:p>
                    <w:p w:rsidR="001620F1" w:rsidRPr="002F1E76" w:rsidRDefault="00676C60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1</w:t>
                      </w:r>
                      <w:r w:rsidR="00644613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juni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o</w:t>
                      </w:r>
                      <w:r w:rsidR="003F76AF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,</w:t>
                      </w:r>
                      <w:r w:rsidR="00F813E5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2021</w:t>
                      </w:r>
                      <w:r w:rsidR="001620F1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, 8:00 p.m.</w:t>
                      </w:r>
                    </w:p>
                    <w:p w:rsidR="001620F1" w:rsidRPr="002F1E76" w:rsidRDefault="001620F1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B9003C" w:rsidRPr="002F1E76" w:rsidRDefault="00CA5737" w:rsidP="00B9003C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Abrir nuevos caminos II</w:t>
                      </w:r>
                    </w:p>
                    <w:p w:rsidR="00466EDA" w:rsidRPr="002F1E76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3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juni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o, 2021, 8:00 p.m.</w:t>
                      </w:r>
                    </w:p>
                    <w:p w:rsidR="001620F1" w:rsidRPr="002F1E76" w:rsidRDefault="001620F1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6D0EDD" w:rsidRPr="002F1E76" w:rsidRDefault="00CA5737" w:rsidP="006D0EDD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Guiar con sentido a niños consentidos I</w:t>
                      </w:r>
                    </w:p>
                    <w:p w:rsidR="00466EDA" w:rsidRPr="002F1E76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8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juni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o, 2021, 8:00 p.m.</w:t>
                      </w:r>
                    </w:p>
                    <w:p w:rsidR="00DF2E3D" w:rsidRPr="002F1E76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384B61" w:rsidRPr="002F1E76" w:rsidRDefault="00CA5737" w:rsidP="00384B61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Guiar con sentido a niños consentidos II</w:t>
                      </w:r>
                    </w:p>
                    <w:p w:rsidR="00466EDA" w:rsidRPr="002F1E76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10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juni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o, 2021, 8:00 p.m.</w:t>
                      </w:r>
                    </w:p>
                    <w:p w:rsidR="00DF2E3D" w:rsidRPr="002F1E76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4D52D3" w:rsidRPr="002F1E76" w:rsidRDefault="00CA5737" w:rsidP="004D52D3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Ejercer la autoridad que el rol de padres nos confiere I</w:t>
                      </w:r>
                    </w:p>
                    <w:p w:rsidR="00466EDA" w:rsidRPr="002F1E76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15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juni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o, 2021, 8:00 p.m.</w:t>
                      </w:r>
                    </w:p>
                    <w:p w:rsidR="00DF2E3D" w:rsidRPr="002F1E76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466EDA" w:rsidRPr="002F1E76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Ejercer la autoridad que el rol de padres nos confiere II</w:t>
                      </w:r>
                    </w:p>
                    <w:p w:rsidR="00466EDA" w:rsidRPr="002F1E76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17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juni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o, 2021, 8:00 p.m.</w:t>
                      </w:r>
                    </w:p>
                    <w:p w:rsidR="00DF2E3D" w:rsidRPr="002F1E76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DF2E3D" w:rsidRPr="002F1E76" w:rsidRDefault="00676C60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Afrontar los síntomas de la infancia actual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 xml:space="preserve"> I</w:t>
                      </w:r>
                    </w:p>
                    <w:p w:rsidR="00466EDA" w:rsidRPr="002F1E76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22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juni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o, 2021, 8:00 p.m.</w:t>
                      </w:r>
                    </w:p>
                    <w:p w:rsidR="00276DAA" w:rsidRPr="002F1E76" w:rsidRDefault="00276DA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466EDA" w:rsidRPr="002F1E76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Afrontar los síntomas de la infancia actual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 xml:space="preserve"> </w:t>
                      </w:r>
                      <w:r w:rsidR="002F1E76"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I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I</w:t>
                      </w:r>
                    </w:p>
                    <w:p w:rsidR="00466EDA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24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juni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o, 2021, 8:00 p.m.</w:t>
                      </w:r>
                    </w:p>
                    <w:p w:rsidR="00676C60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676C60" w:rsidRPr="00676C60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676C60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Educar ciudadanos digitales</w:t>
                      </w:r>
                    </w:p>
                    <w:p w:rsidR="00676C60" w:rsidRPr="002F1E76" w:rsidRDefault="00676C60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29 de junio, 2021, 8:00 p.m.</w:t>
                      </w:r>
                    </w:p>
                    <w:p w:rsidR="005E70CD" w:rsidRPr="00F41385" w:rsidRDefault="005E70C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466EDA" w:rsidRPr="00676C60" w:rsidRDefault="00466ED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  <w:bookmarkStart w:id="1" w:name="_GoBack"/>
                      <w:bookmarkEnd w:id="1"/>
                    </w:p>
                    <w:p w:rsidR="00466EDA" w:rsidRPr="00676C60" w:rsidRDefault="00466ED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</w:p>
                    <w:p w:rsidR="00466EDA" w:rsidRPr="00676C60" w:rsidRDefault="00466ED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</w:p>
                    <w:p w:rsidR="00466EDA" w:rsidRPr="00676C60" w:rsidRDefault="00466ED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  <w:lang w:val="es-MX"/>
                        </w:rPr>
                      </w:pPr>
                    </w:p>
                    <w:p w:rsidR="00E7543F" w:rsidRPr="00F41385" w:rsidRDefault="00B05203" w:rsidP="00E7543F">
                      <w:pPr>
                        <w:pStyle w:val="HTMLPreformatted"/>
                        <w:rPr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</w:rPr>
                      </w:pPr>
                      <w:r w:rsidRPr="00F41385">
                        <w:rPr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  <w:t>*</w:t>
                      </w:r>
                      <w:r w:rsidR="00E7543F" w:rsidRPr="00F41385">
                        <w:rPr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</w:rPr>
                        <w:t>Join Zoom Meetings</w:t>
                      </w:r>
                    </w:p>
                    <w:p w:rsidR="002F1E76" w:rsidRDefault="002F1E76" w:rsidP="00F41385">
                      <w:pPr>
                        <w:pStyle w:val="HTMLPreformatted"/>
                        <w:rPr>
                          <w:rFonts w:ascii="Cambria" w:hAnsi="Cambria"/>
                          <w:color w:val="287098" w:themeColor="accent3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hyperlink r:id="rId10" w:history="1">
                        <w:r w:rsidRPr="003A23EC">
                          <w:rPr>
                            <w:rStyle w:val="Hyperlink"/>
                            <w:rFonts w:ascii="Cambria" w:hAnsi="Cambria"/>
                            <w:sz w:val="26"/>
                            <w:szCs w:val="26"/>
                            <w:bdr w:val="none" w:sz="0" w:space="0" w:color="auto" w:frame="1"/>
                          </w:rPr>
                          <w:t>https://us02web.zoom.us/j/7521031238?pwd=TzlOU3JBN2QzYllDSis2MkJ4Z24rQT09</w:t>
                        </w:r>
                      </w:hyperlink>
                    </w:p>
                    <w:p w:rsidR="00787D8B" w:rsidRPr="00F41385" w:rsidRDefault="00787D8B" w:rsidP="00F41385">
                      <w:pPr>
                        <w:pStyle w:val="HTMLPreformatted"/>
                        <w:rPr>
                          <w:rFonts w:ascii="Cambria" w:hAnsi="Cambria"/>
                          <w:color w:val="287098" w:themeColor="accent3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F4138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Pr="00F41385">
                        <w:rPr>
                          <w:rFonts w:ascii="Cambria" w:hAnsi="Cambria" w:cs="Cambria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                                   </w:t>
                      </w:r>
                    </w:p>
                    <w:p w:rsidR="00787D8B" w:rsidRPr="00B05203" w:rsidRDefault="00B05203" w:rsidP="00787D8B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F41385">
                        <w:rPr>
                          <w:rFonts w:ascii="Cambria" w:eastAsia="Times New Roman" w:hAnsi="Cambria" w:cs="Times New Roman"/>
                          <w:b/>
                          <w:i/>
                          <w:color w:val="000000"/>
                          <w:sz w:val="26"/>
                          <w:szCs w:val="26"/>
                          <w:lang w:val="es-MX"/>
                        </w:rPr>
                        <w:t xml:space="preserve">*Podrás ingresar a los entrenamientos con el mismo </w:t>
                      </w:r>
                      <w:r w:rsidRPr="00B05203">
                        <w:rPr>
                          <w:rFonts w:ascii="Cambria" w:eastAsia="Times New Roman" w:hAnsi="Cambria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>Enlace, ID y Password</w:t>
                      </w:r>
                    </w:p>
                    <w:p w:rsidR="00787D8B" w:rsidRPr="00B05203" w:rsidRDefault="00787D8B" w:rsidP="00B05203">
                      <w:pPr>
                        <w:rPr>
                          <w:rFonts w:ascii="Cambria" w:eastAsia="Times New Roman" w:hAnsi="Cambria" w:cs="Times New Roman"/>
                          <w:color w:val="000000"/>
                          <w:sz w:val="28"/>
                          <w:szCs w:val="28"/>
                          <w:u w:val="single"/>
                          <w:lang w:val="es-MX"/>
                        </w:rPr>
                      </w:pPr>
                    </w:p>
                    <w:p w:rsidR="00FE5C7A" w:rsidRPr="00B05203" w:rsidRDefault="00787D8B" w:rsidP="00FE5C7A">
                      <w:pPr>
                        <w:rPr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B05203">
                        <w:rPr>
                          <w:rFonts w:ascii="Cambria" w:eastAsia="Times New Roman" w:hAnsi="Cambria" w:cs="Segoe U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bdr w:val="none" w:sz="0" w:space="0" w:color="auto" w:frame="1"/>
                          <w:lang w:val="es-MX"/>
                        </w:rPr>
                        <w:t xml:space="preserve">                                                                                                    </w:t>
                      </w:r>
                      <w:r w:rsidR="006A2D15" w:rsidRPr="00B05203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  </w:t>
                      </w:r>
                      <w:r w:rsidR="000E1EB5" w:rsidRPr="00B05203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           </w:t>
                      </w:r>
                      <w:r w:rsidR="00A016DE" w:rsidRPr="00B05203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    </w:t>
                      </w:r>
                    </w:p>
                    <w:p w:rsidR="00A01A45" w:rsidRPr="00B05203" w:rsidRDefault="00C578A7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B05203">
                        <w:rPr>
                          <w:sz w:val="22"/>
                          <w:szCs w:val="22"/>
                          <w:lang w:val="es-MX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C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FE7E0" wp14:editId="394F4A73">
                <wp:simplePos x="0" y="0"/>
                <wp:positionH relativeFrom="column">
                  <wp:posOffset>733425</wp:posOffset>
                </wp:positionH>
                <wp:positionV relativeFrom="paragraph">
                  <wp:posOffset>-9220200</wp:posOffset>
                </wp:positionV>
                <wp:extent cx="381381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5C7A" w:rsidRPr="00FE5C7A" w:rsidRDefault="00C323B7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5C7A"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Upcoming</w:t>
                            </w:r>
                            <w:r w:rsidR="00595772" w:rsidRPr="00FE5C7A"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5C7A" w:rsidRPr="00FE5C7A"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Spanish Trainings </w:t>
                            </w:r>
                          </w:p>
                          <w:p w:rsidR="00FE5C7A" w:rsidRDefault="00FE5C7A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95772" w:rsidRPr="00A01A45" w:rsidRDefault="00FE5C7A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Language</w:t>
                            </w:r>
                            <w:r w:rsidR="00595772" w:rsidRPr="00A01A45"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Trainings</w:t>
                            </w:r>
                          </w:p>
                          <w:p w:rsidR="00595772" w:rsidRPr="00A01A45" w:rsidRDefault="00595772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A45"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Mark Your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E7E0" id="Text Box 1" o:spid="_x0000_s1028" type="#_x0000_t202" style="position:absolute;margin-left:57.75pt;margin-top:-726pt;width:300.3pt;height:35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" filled="f" stroked="f">
                <v:textbox>
                  <w:txbxContent>
                    <w:p w:rsidR="00FE5C7A" w:rsidRPr="00FE5C7A" w:rsidRDefault="00C323B7" w:rsidP="00595772">
                      <w:pPr>
                        <w:jc w:val="center"/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E5C7A"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Upcoming</w:t>
                      </w:r>
                      <w:r w:rsidR="00595772" w:rsidRPr="00FE5C7A"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5C7A" w:rsidRPr="00FE5C7A"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Spanish Trainings </w:t>
                      </w:r>
                    </w:p>
                    <w:p w:rsidR="00FE5C7A" w:rsidRDefault="00FE5C7A" w:rsidP="00595772">
                      <w:pPr>
                        <w:jc w:val="center"/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595772" w:rsidRPr="00A01A45" w:rsidRDefault="00FE5C7A" w:rsidP="00595772">
                      <w:pPr>
                        <w:jc w:val="center"/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Language</w:t>
                      </w:r>
                      <w:r w:rsidR="00595772" w:rsidRPr="00A01A45"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Trainings</w:t>
                      </w:r>
                    </w:p>
                    <w:p w:rsidR="00595772" w:rsidRPr="00A01A45" w:rsidRDefault="00595772" w:rsidP="00595772">
                      <w:pPr>
                        <w:jc w:val="center"/>
                        <w:rPr>
                          <w:b/>
                          <w:noProof/>
                          <w:color w:val="C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01A45">
                        <w:rPr>
                          <w:b/>
                          <w:noProof/>
                          <w:color w:val="C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Mark Your Calendar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7A0" w:rsidSect="005D118B">
      <w:pgSz w:w="12240" w:h="15840"/>
      <w:pgMar w:top="720" w:right="720" w:bottom="360" w:left="720" w:header="720" w:footer="720" w:gutter="0"/>
      <w:pgBorders w:offsetFrom="page">
        <w:top w:val="thickThinSmallGap" w:sz="48" w:space="24" w:color="auto"/>
        <w:left w:val="thickThin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MS Mincho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A"/>
    <w:rsid w:val="000E1EB5"/>
    <w:rsid w:val="00143555"/>
    <w:rsid w:val="001620F1"/>
    <w:rsid w:val="001C5EE3"/>
    <w:rsid w:val="001F20EE"/>
    <w:rsid w:val="00276DAA"/>
    <w:rsid w:val="002F1E76"/>
    <w:rsid w:val="00317FBB"/>
    <w:rsid w:val="00384B61"/>
    <w:rsid w:val="003E2937"/>
    <w:rsid w:val="003F76AF"/>
    <w:rsid w:val="00466EDA"/>
    <w:rsid w:val="00490E12"/>
    <w:rsid w:val="004D52D3"/>
    <w:rsid w:val="00595772"/>
    <w:rsid w:val="005D118B"/>
    <w:rsid w:val="005E70CD"/>
    <w:rsid w:val="00644613"/>
    <w:rsid w:val="00663A0F"/>
    <w:rsid w:val="00676C60"/>
    <w:rsid w:val="006871B5"/>
    <w:rsid w:val="006A2D15"/>
    <w:rsid w:val="006D0EDD"/>
    <w:rsid w:val="006E44B0"/>
    <w:rsid w:val="00702C2A"/>
    <w:rsid w:val="00717E33"/>
    <w:rsid w:val="00740BFF"/>
    <w:rsid w:val="00787D8B"/>
    <w:rsid w:val="007E2133"/>
    <w:rsid w:val="0097059B"/>
    <w:rsid w:val="0098530F"/>
    <w:rsid w:val="009F4E8B"/>
    <w:rsid w:val="00A016DE"/>
    <w:rsid w:val="00A01A45"/>
    <w:rsid w:val="00A439BD"/>
    <w:rsid w:val="00A87106"/>
    <w:rsid w:val="00B05203"/>
    <w:rsid w:val="00B9003C"/>
    <w:rsid w:val="00BB50DC"/>
    <w:rsid w:val="00C05E84"/>
    <w:rsid w:val="00C323B7"/>
    <w:rsid w:val="00C578A7"/>
    <w:rsid w:val="00CA3F52"/>
    <w:rsid w:val="00CA5737"/>
    <w:rsid w:val="00CC0F74"/>
    <w:rsid w:val="00D917A0"/>
    <w:rsid w:val="00DA4953"/>
    <w:rsid w:val="00DD0434"/>
    <w:rsid w:val="00DF2E3D"/>
    <w:rsid w:val="00E00A3C"/>
    <w:rsid w:val="00E7543F"/>
    <w:rsid w:val="00E84B43"/>
    <w:rsid w:val="00ED42E1"/>
    <w:rsid w:val="00EF4953"/>
    <w:rsid w:val="00F1780E"/>
    <w:rsid w:val="00F41385"/>
    <w:rsid w:val="00F813E5"/>
    <w:rsid w:val="00FB101D"/>
    <w:rsid w:val="00FC3ECB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B77F"/>
  <w15:chartTrackingRefBased/>
  <w15:docId w15:val="{D844F3EB-AEBC-402E-93C2-D4FA98C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E84B43"/>
    <w:rPr>
      <w:color w:val="27A8DF" w:themeColor="hyperlink"/>
      <w:u w:val="single"/>
    </w:rPr>
  </w:style>
  <w:style w:type="paragraph" w:customStyle="1" w:styleId="Default">
    <w:name w:val="Default"/>
    <w:rsid w:val="00F178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7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7D8B"/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gmail-xs1">
    <w:name w:val="gmail-x_s1"/>
    <w:basedOn w:val="DefaultParagraphFont"/>
    <w:rsid w:val="00FE5C7A"/>
  </w:style>
  <w:style w:type="paragraph" w:customStyle="1" w:styleId="gmail-xp1">
    <w:name w:val="gmail-x_p1"/>
    <w:basedOn w:val="Normal"/>
    <w:rsid w:val="00FE5C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ehuxtable@lt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s02web.zoom.us/j/7521031238?pwd=TzlOU3JBN2QzYllDSis2MkJ4Z24r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521031238?pwd=TzlOU3JBN2QzYllDSis2MkJ4Z24rQT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wallick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Tina M</dc:creator>
  <cp:keywords/>
  <dc:description/>
  <cp:lastModifiedBy>Admin</cp:lastModifiedBy>
  <cp:revision>2</cp:revision>
  <cp:lastPrinted>2017-08-22T20:17:00Z</cp:lastPrinted>
  <dcterms:created xsi:type="dcterms:W3CDTF">2021-04-20T17:34:00Z</dcterms:created>
  <dcterms:modified xsi:type="dcterms:W3CDTF">2021-04-20T17:34:00Z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